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DEB8" w14:textId="77777777" w:rsidR="00971A7B" w:rsidRPr="00C630C9" w:rsidRDefault="00971A7B" w:rsidP="00562D1E">
      <w:pPr>
        <w:rPr>
          <w:color w:val="404040" w:themeColor="text1" w:themeTint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02"/>
      </w:tblGrid>
      <w:tr w:rsidR="00C70CAF" w14:paraId="1C186DFE" w14:textId="77777777" w:rsidTr="00B72A95">
        <w:trPr>
          <w:trHeight w:val="519"/>
        </w:trPr>
        <w:tc>
          <w:tcPr>
            <w:tcW w:w="5199" w:type="dxa"/>
          </w:tcPr>
          <w:p w14:paraId="1C390473" w14:textId="77777777" w:rsidR="00C70CAF" w:rsidRPr="00C70CAF" w:rsidRDefault="00C70CAF" w:rsidP="007B4F19">
            <w:pPr>
              <w:tabs>
                <w:tab w:val="left" w:pos="708"/>
                <w:tab w:val="left" w:pos="1416"/>
                <w:tab w:val="left" w:pos="2124"/>
                <w:tab w:val="center" w:pos="4535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202" w:type="dxa"/>
          </w:tcPr>
          <w:p w14:paraId="526C6DD1" w14:textId="77777777" w:rsidR="00C70CAF" w:rsidRPr="00C70CAF" w:rsidRDefault="00105415" w:rsidP="009803DF">
            <w:pPr>
              <w:pBdr>
                <w:top w:val="single" w:sz="12" w:space="0" w:color="000000" w:themeColor="text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tous les Présidents de club</w:t>
            </w:r>
          </w:p>
          <w:p w14:paraId="24BDD40D" w14:textId="77777777" w:rsidR="00C70CAF" w:rsidRPr="00C70CAF" w:rsidRDefault="00C70CAF" w:rsidP="009803DF">
            <w:pPr>
              <w:pBdr>
                <w:top w:val="single" w:sz="12" w:space="0" w:color="000000" w:themeColor="text1"/>
              </w:pBdr>
              <w:rPr>
                <w:rFonts w:ascii="Arial" w:hAnsi="Arial" w:cs="Arial"/>
              </w:rPr>
            </w:pPr>
          </w:p>
          <w:p w14:paraId="217CCA7F" w14:textId="43478DFA" w:rsidR="00C70CAF" w:rsidRDefault="00C70CAF" w:rsidP="009803DF">
            <w:pPr>
              <w:pBdr>
                <w:top w:val="single" w:sz="12" w:space="0" w:color="000000" w:themeColor="text1"/>
              </w:pBdr>
              <w:rPr>
                <w:rFonts w:ascii="Arial" w:hAnsi="Arial" w:cs="Arial"/>
              </w:rPr>
            </w:pPr>
            <w:r w:rsidRPr="00C70CAF">
              <w:rPr>
                <w:rFonts w:ascii="Arial" w:hAnsi="Arial" w:cs="Arial"/>
              </w:rPr>
              <w:t xml:space="preserve">A Lyon, le </w:t>
            </w:r>
            <w:r w:rsidR="0090031C">
              <w:rPr>
                <w:rFonts w:ascii="Arial" w:hAnsi="Arial" w:cs="Arial"/>
              </w:rPr>
              <w:t>08/09</w:t>
            </w:r>
            <w:r w:rsidR="00105415">
              <w:rPr>
                <w:rFonts w:ascii="Arial" w:hAnsi="Arial" w:cs="Arial"/>
              </w:rPr>
              <w:t>/20</w:t>
            </w:r>
            <w:r w:rsidR="006B3A29">
              <w:rPr>
                <w:rFonts w:ascii="Arial" w:hAnsi="Arial" w:cs="Arial"/>
              </w:rPr>
              <w:t>20</w:t>
            </w:r>
          </w:p>
          <w:p w14:paraId="4B712076" w14:textId="77777777" w:rsidR="00F21C97" w:rsidRPr="00C70CAF" w:rsidRDefault="00F21C97" w:rsidP="009803DF">
            <w:pPr>
              <w:pBdr>
                <w:top w:val="single" w:sz="12" w:space="0" w:color="000000" w:themeColor="text1"/>
              </w:pBdr>
              <w:rPr>
                <w:rFonts w:ascii="Arial" w:hAnsi="Arial" w:cs="Arial"/>
              </w:rPr>
            </w:pPr>
          </w:p>
          <w:p w14:paraId="4DF71CCB" w14:textId="77777777" w:rsidR="00C70CAF" w:rsidRPr="00C70CAF" w:rsidRDefault="00C70CAF" w:rsidP="009803DF">
            <w:pPr>
              <w:pBdr>
                <w:top w:val="single" w:sz="12" w:space="0" w:color="000000" w:themeColor="text1"/>
              </w:pBdr>
              <w:tabs>
                <w:tab w:val="left" w:pos="708"/>
                <w:tab w:val="left" w:pos="1416"/>
                <w:tab w:val="left" w:pos="2124"/>
                <w:tab w:val="center" w:pos="4535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D65457" w14:paraId="70979EE5" w14:textId="77777777" w:rsidTr="00B72A95">
        <w:trPr>
          <w:trHeight w:val="751"/>
        </w:trPr>
        <w:tc>
          <w:tcPr>
            <w:tcW w:w="10401" w:type="dxa"/>
            <w:gridSpan w:val="2"/>
          </w:tcPr>
          <w:p w14:paraId="70405F5E" w14:textId="77777777" w:rsidR="00D65457" w:rsidRPr="00B72A95" w:rsidRDefault="00D65457" w:rsidP="00B72A95">
            <w:pPr>
              <w:jc w:val="both"/>
              <w:rPr>
                <w:rFonts w:ascii="Arial" w:hAnsi="Arial" w:cs="Arial"/>
              </w:rPr>
            </w:pPr>
            <w:r w:rsidRPr="007D7B2B">
              <w:rPr>
                <w:rFonts w:ascii="Arial" w:hAnsi="Arial" w:cs="Arial"/>
                <w:b/>
              </w:rPr>
              <w:t>Objet</w:t>
            </w:r>
            <w:r>
              <w:rPr>
                <w:rFonts w:ascii="Arial" w:hAnsi="Arial" w:cs="Arial"/>
                <w:i/>
              </w:rPr>
              <w:t> :</w:t>
            </w:r>
            <w:r w:rsidR="00105415">
              <w:rPr>
                <w:rFonts w:ascii="Arial" w:hAnsi="Arial" w:cs="Arial"/>
                <w:i/>
              </w:rPr>
              <w:t xml:space="preserve"> </w:t>
            </w:r>
            <w:r w:rsidR="00105415" w:rsidRPr="00105415">
              <w:rPr>
                <w:rFonts w:ascii="Arial" w:hAnsi="Arial" w:cs="Arial"/>
              </w:rPr>
              <w:t>Documents pour l’Assemblée Générale</w:t>
            </w:r>
            <w:r w:rsidR="00105415">
              <w:rPr>
                <w:rFonts w:ascii="Arial" w:hAnsi="Arial" w:cs="Arial"/>
              </w:rPr>
              <w:t xml:space="preserve"> d</w:t>
            </w:r>
            <w:r w:rsidR="00566A2C">
              <w:rPr>
                <w:rFonts w:ascii="Arial" w:hAnsi="Arial" w:cs="Arial"/>
              </w:rPr>
              <w:t xml:space="preserve">u Comité </w:t>
            </w:r>
            <w:r w:rsidR="00105415" w:rsidRPr="00105415">
              <w:rPr>
                <w:rFonts w:ascii="Arial" w:hAnsi="Arial" w:cs="Arial"/>
              </w:rPr>
              <w:t>Rhône</w:t>
            </w:r>
            <w:r w:rsidR="00566A2C">
              <w:rPr>
                <w:rFonts w:ascii="Arial" w:hAnsi="Arial" w:cs="Arial"/>
              </w:rPr>
              <w:t xml:space="preserve"> </w:t>
            </w:r>
            <w:r w:rsidR="00C34AD5">
              <w:rPr>
                <w:rFonts w:ascii="Arial" w:hAnsi="Arial" w:cs="Arial"/>
              </w:rPr>
              <w:t xml:space="preserve">Métropole de </w:t>
            </w:r>
            <w:r w:rsidR="00105415">
              <w:rPr>
                <w:rFonts w:ascii="Arial" w:hAnsi="Arial" w:cs="Arial"/>
              </w:rPr>
              <w:t>Lyon</w:t>
            </w:r>
            <w:r w:rsidR="00105415" w:rsidRPr="00105415">
              <w:rPr>
                <w:rFonts w:ascii="Arial" w:hAnsi="Arial" w:cs="Arial"/>
              </w:rPr>
              <w:t xml:space="preserve"> de Tennis de Table</w:t>
            </w:r>
          </w:p>
        </w:tc>
      </w:tr>
    </w:tbl>
    <w:p w14:paraId="03B799E0" w14:textId="77777777" w:rsidR="00105415" w:rsidRPr="00105415" w:rsidRDefault="00105415" w:rsidP="00105415">
      <w:pPr>
        <w:spacing w:line="360" w:lineRule="auto"/>
        <w:jc w:val="both"/>
        <w:rPr>
          <w:rFonts w:ascii="Arial" w:hAnsi="Arial" w:cs="Arial"/>
        </w:rPr>
      </w:pPr>
      <w:r w:rsidRPr="00105415">
        <w:rPr>
          <w:rFonts w:ascii="Arial" w:hAnsi="Arial" w:cs="Arial"/>
        </w:rPr>
        <w:t>Mesdames, Messieurs,</w:t>
      </w:r>
    </w:p>
    <w:p w14:paraId="3596E265" w14:textId="77777777" w:rsidR="00105415" w:rsidRDefault="00105415" w:rsidP="00105415">
      <w:pPr>
        <w:spacing w:line="360" w:lineRule="auto"/>
        <w:jc w:val="both"/>
        <w:rPr>
          <w:rFonts w:ascii="Arial" w:hAnsi="Arial" w:cs="Arial"/>
        </w:rPr>
      </w:pPr>
      <w:r w:rsidRPr="00105415">
        <w:rPr>
          <w:rFonts w:ascii="Arial" w:hAnsi="Arial" w:cs="Arial"/>
        </w:rPr>
        <w:t>Vous trouverez ci-après les différents documents utiles lors de l’Assemblée Générale :</w:t>
      </w:r>
    </w:p>
    <w:p w14:paraId="7878031F" w14:textId="77777777" w:rsidR="00AA4273" w:rsidRPr="00566A2C" w:rsidRDefault="00AA4273" w:rsidP="00B3789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66A2C">
        <w:rPr>
          <w:rFonts w:ascii="Arial" w:hAnsi="Arial" w:cs="Arial"/>
        </w:rPr>
        <w:t>CONVOCATION</w:t>
      </w:r>
      <w:r w:rsidR="00B37899" w:rsidRPr="00566A2C">
        <w:rPr>
          <w:rFonts w:ascii="Arial" w:hAnsi="Arial" w:cs="Arial"/>
        </w:rPr>
        <w:t xml:space="preserve"> – ORDRE DU JOUR</w:t>
      </w:r>
    </w:p>
    <w:p w14:paraId="2F1CB293" w14:textId="77777777" w:rsidR="00B37899" w:rsidRPr="00566A2C" w:rsidRDefault="00435C8F" w:rsidP="00B3789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66A2C">
        <w:rPr>
          <w:rFonts w:ascii="Arial" w:hAnsi="Arial" w:cs="Arial"/>
        </w:rPr>
        <w:t>LIEU D’ACCUEIL</w:t>
      </w:r>
    </w:p>
    <w:p w14:paraId="7AFB840C" w14:textId="77777777" w:rsidR="00B37899" w:rsidRPr="00566A2C" w:rsidRDefault="00435C8F" w:rsidP="00B3789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66A2C">
        <w:rPr>
          <w:rFonts w:ascii="Arial" w:hAnsi="Arial" w:cs="Arial"/>
        </w:rPr>
        <w:t>POUVOIR</w:t>
      </w:r>
    </w:p>
    <w:p w14:paraId="1E05A79D" w14:textId="580F279C" w:rsidR="0027343E" w:rsidRPr="00566A2C" w:rsidRDefault="0062264B" w:rsidP="002734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hyperlink r:id="rId8" w:history="1">
        <w:r w:rsidR="0027343E" w:rsidRPr="00B838C2">
          <w:rPr>
            <w:rStyle w:val="Lienhypertexte"/>
            <w:rFonts w:ascii="Arial" w:hAnsi="Arial" w:cs="Arial"/>
          </w:rPr>
          <w:t>PROCES VERBAL SAISON N-1</w:t>
        </w:r>
      </w:hyperlink>
    </w:p>
    <w:p w14:paraId="59FBF133" w14:textId="6B30448E" w:rsidR="0027343E" w:rsidRDefault="0062264B" w:rsidP="0027343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hyperlink r:id="rId9" w:history="1">
        <w:r w:rsidR="006B3A29">
          <w:rPr>
            <w:rStyle w:val="Lienhypertexte"/>
            <w:rFonts w:ascii="Arial" w:hAnsi="Arial" w:cs="Arial"/>
          </w:rPr>
          <w:t>TARIFS 2020/2021</w:t>
        </w:r>
      </w:hyperlink>
    </w:p>
    <w:p w14:paraId="31611017" w14:textId="4BFC2763" w:rsidR="007D1BFD" w:rsidRPr="00566A2C" w:rsidRDefault="0062264B" w:rsidP="007D1BF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hyperlink r:id="rId10" w:history="1">
        <w:r w:rsidR="006B3A29">
          <w:rPr>
            <w:rStyle w:val="Lienhypertexte"/>
            <w:rFonts w:ascii="Arial" w:hAnsi="Arial" w:cs="Arial"/>
          </w:rPr>
          <w:t>CALENDRIER 2020/2021</w:t>
        </w:r>
      </w:hyperlink>
    </w:p>
    <w:p w14:paraId="73B2FEAB" w14:textId="77777777" w:rsidR="007D1BFD" w:rsidRPr="00566A2C" w:rsidRDefault="007D1BFD" w:rsidP="007D1BFD">
      <w:pPr>
        <w:pStyle w:val="Paragraphedeliste"/>
        <w:rPr>
          <w:rFonts w:ascii="Arial" w:hAnsi="Arial" w:cs="Arial"/>
        </w:rPr>
      </w:pPr>
    </w:p>
    <w:p w14:paraId="34E0EECB" w14:textId="77777777" w:rsidR="00AA4273" w:rsidRDefault="00686A50" w:rsidP="00435C8F">
      <w:pPr>
        <w:pStyle w:val="TM1"/>
        <w:tabs>
          <w:tab w:val="right" w:leader="dot" w:pos="1045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r>
        <w:rPr>
          <w:rFonts w:cs="Arial"/>
          <w:b w:val="0"/>
          <w:bCs w:val="0"/>
          <w:caps w:val="0"/>
          <w:smallCaps/>
        </w:rPr>
        <w:fldChar w:fldCharType="begin"/>
      </w:r>
      <w:r w:rsidR="002201A6">
        <w:rPr>
          <w:rFonts w:cs="Arial"/>
          <w:b w:val="0"/>
          <w:bCs w:val="0"/>
          <w:caps w:val="0"/>
          <w:smallCaps/>
        </w:rPr>
        <w:instrText xml:space="preserve"> TOC \h \z \t "titre ag;1;sous titre ag;2" </w:instrText>
      </w:r>
      <w:r>
        <w:rPr>
          <w:rFonts w:cs="Arial"/>
          <w:b w:val="0"/>
          <w:bCs w:val="0"/>
          <w:caps w:val="0"/>
          <w:smallCaps/>
        </w:rPr>
        <w:fldChar w:fldCharType="separate"/>
      </w:r>
    </w:p>
    <w:p w14:paraId="3435A136" w14:textId="77777777" w:rsidR="00267FAD" w:rsidRDefault="00686A50" w:rsidP="009803DF">
      <w:pPr>
        <w:spacing w:line="360" w:lineRule="auto"/>
        <w:jc w:val="both"/>
        <w:rPr>
          <w:rFonts w:ascii="Arial" w:hAnsi="Arial" w:cs="Arial"/>
        </w:rPr>
      </w:pPr>
      <w:r>
        <w:rPr>
          <w:rFonts w:cs="Arial"/>
          <w:b/>
          <w:bCs/>
          <w:caps/>
          <w:smallCaps/>
          <w:sz w:val="20"/>
          <w:szCs w:val="20"/>
        </w:rPr>
        <w:fldChar w:fldCharType="end"/>
      </w:r>
      <w:r w:rsidR="00105415" w:rsidRPr="00105415">
        <w:rPr>
          <w:rFonts w:ascii="Arial" w:hAnsi="Arial" w:cs="Arial"/>
        </w:rPr>
        <w:t>En vous remerciant par avance, nous vous prions, Mesdames, Messieurs, d’accepter nos salutations sportives</w:t>
      </w:r>
      <w:r w:rsidR="00B72A95">
        <w:rPr>
          <w:rFonts w:ascii="Arial" w:hAnsi="Arial" w:cs="Arial"/>
        </w:rPr>
        <w:t>.</w:t>
      </w:r>
    </w:p>
    <w:tbl>
      <w:tblPr>
        <w:tblStyle w:val="Grilledutableau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349"/>
      </w:tblGrid>
      <w:tr w:rsidR="009803DF" w:rsidRPr="00105415" w14:paraId="2DE4E366" w14:textId="77777777" w:rsidTr="002201A6">
        <w:trPr>
          <w:trHeight w:val="1328"/>
        </w:trPr>
        <w:tc>
          <w:tcPr>
            <w:tcW w:w="5348" w:type="dxa"/>
          </w:tcPr>
          <w:p w14:paraId="087668B1" w14:textId="77777777" w:rsidR="009803DF" w:rsidRPr="008E5EAF" w:rsidRDefault="009803DF" w:rsidP="00105415">
            <w:pPr>
              <w:tabs>
                <w:tab w:val="left" w:pos="708"/>
                <w:tab w:val="left" w:pos="1416"/>
                <w:tab w:val="left" w:pos="2124"/>
                <w:tab w:val="center" w:pos="453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12" w:space="0" w:color="000000" w:themeColor="text1"/>
            </w:tcBorders>
          </w:tcPr>
          <w:p w14:paraId="419AFA22" w14:textId="77777777" w:rsidR="009803DF" w:rsidRPr="008E5EAF" w:rsidRDefault="001A711F" w:rsidP="00663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Eric APPELGREN</w:t>
            </w:r>
          </w:p>
          <w:p w14:paraId="717ACE27" w14:textId="77777777" w:rsidR="008E5EAF" w:rsidRPr="008E5EAF" w:rsidRDefault="00105415" w:rsidP="0066394D">
            <w:pPr>
              <w:rPr>
                <w:rFonts w:ascii="Arial" w:hAnsi="Arial" w:cs="Arial"/>
                <w:sz w:val="20"/>
                <w:szCs w:val="20"/>
              </w:rPr>
            </w:pPr>
            <w:r w:rsidRPr="008E5EAF">
              <w:rPr>
                <w:rFonts w:ascii="Arial" w:hAnsi="Arial" w:cs="Arial"/>
                <w:sz w:val="20"/>
                <w:szCs w:val="20"/>
              </w:rPr>
              <w:t>Président</w:t>
            </w:r>
            <w:r w:rsidR="008E5EAF" w:rsidRPr="008E5EAF">
              <w:rPr>
                <w:rFonts w:ascii="Arial" w:hAnsi="Arial" w:cs="Arial"/>
                <w:sz w:val="20"/>
                <w:szCs w:val="20"/>
              </w:rPr>
              <w:t xml:space="preserve"> du Comité </w:t>
            </w:r>
            <w:r w:rsidR="00C34AD5">
              <w:rPr>
                <w:rFonts w:ascii="Arial" w:hAnsi="Arial" w:cs="Arial"/>
                <w:sz w:val="20"/>
                <w:szCs w:val="20"/>
              </w:rPr>
              <w:t>du Rhône – Métropole de Lyon</w:t>
            </w:r>
          </w:p>
          <w:p w14:paraId="0F43AC47" w14:textId="77777777" w:rsidR="009803DF" w:rsidRPr="008E5EAF" w:rsidRDefault="008E5EAF" w:rsidP="0066394D">
            <w:pPr>
              <w:rPr>
                <w:rFonts w:ascii="Arial" w:hAnsi="Arial" w:cs="Arial"/>
                <w:sz w:val="20"/>
                <w:szCs w:val="20"/>
              </w:rPr>
            </w:pPr>
            <w:r w:rsidRPr="008E5EAF">
              <w:rPr>
                <w:rFonts w:ascii="Arial" w:hAnsi="Arial" w:cs="Arial"/>
                <w:sz w:val="20"/>
                <w:szCs w:val="20"/>
              </w:rPr>
              <w:t>de Tennis de Table</w:t>
            </w:r>
          </w:p>
          <w:p w14:paraId="3234C7E1" w14:textId="77777777" w:rsidR="009803DF" w:rsidRPr="00126044" w:rsidRDefault="001A711F" w:rsidP="001A711F">
            <w:pPr>
              <w:rPr>
                <w:rFonts w:ascii="Arial" w:hAnsi="Arial" w:cs="Arial"/>
                <w:sz w:val="20"/>
                <w:szCs w:val="20"/>
              </w:rPr>
            </w:pPr>
            <w:r w:rsidRPr="001A711F">
              <w:rPr>
                <w:color w:val="3366FF"/>
                <w:u w:val="single"/>
              </w:rPr>
              <w:t>e.appelgren</w:t>
            </w:r>
            <w:hyperlink r:id="rId11" w:history="1">
              <w:r w:rsidR="008E5EAF" w:rsidRPr="001A711F">
                <w:rPr>
                  <w:rStyle w:val="Lienhypertexte"/>
                  <w:rFonts w:ascii="Arial" w:hAnsi="Arial" w:cs="Arial"/>
                  <w:color w:val="3366FF"/>
                  <w:sz w:val="20"/>
                  <w:szCs w:val="20"/>
                </w:rPr>
                <w:t>@rhonelyontt.com</w:t>
              </w:r>
            </w:hyperlink>
            <w:r w:rsidR="008E5EAF" w:rsidRPr="00126044">
              <w:rPr>
                <w:rFonts w:ascii="Arial" w:hAnsi="Arial" w:cs="Arial"/>
                <w:sz w:val="20"/>
                <w:szCs w:val="20"/>
              </w:rPr>
              <w:t xml:space="preserve"> / 06</w:t>
            </w:r>
            <w:r w:rsidR="00E44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37 75 34 43</w:t>
            </w:r>
          </w:p>
        </w:tc>
      </w:tr>
    </w:tbl>
    <w:p w14:paraId="40F47FAB" w14:textId="77777777" w:rsidR="00D5698B" w:rsidRPr="00126044" w:rsidRDefault="00D5698B" w:rsidP="009803DF">
      <w:pPr>
        <w:spacing w:line="360" w:lineRule="auto"/>
        <w:jc w:val="both"/>
        <w:rPr>
          <w:rFonts w:ascii="Arial" w:hAnsi="Arial" w:cs="Arial"/>
        </w:rPr>
      </w:pPr>
    </w:p>
    <w:p w14:paraId="7ED2A520" w14:textId="77777777" w:rsidR="00105415" w:rsidRPr="00126044" w:rsidRDefault="00105415">
      <w:pPr>
        <w:rPr>
          <w:rFonts w:ascii="Arial" w:hAnsi="Arial" w:cs="Arial"/>
        </w:rPr>
      </w:pPr>
      <w:r w:rsidRPr="00105415">
        <w:rPr>
          <w:rFonts w:ascii="Arial" w:hAnsi="Arial" w:cs="Arial"/>
        </w:rPr>
        <w:br w:type="page"/>
      </w:r>
    </w:p>
    <w:p w14:paraId="7215ACF1" w14:textId="77777777" w:rsidR="00105415" w:rsidRDefault="00105415" w:rsidP="00B37899">
      <w:pPr>
        <w:pStyle w:val="titreag"/>
      </w:pPr>
      <w:bookmarkStart w:id="0" w:name="_Toc391042442"/>
      <w:bookmarkStart w:id="1" w:name="_Toc390357575"/>
      <w:bookmarkStart w:id="2" w:name="_Toc390356978"/>
      <w:bookmarkStart w:id="3" w:name="_Toc459226483"/>
      <w:r>
        <w:lastRenderedPageBreak/>
        <w:t>CONVOCATION</w:t>
      </w:r>
      <w:bookmarkEnd w:id="0"/>
      <w:bookmarkEnd w:id="1"/>
      <w:bookmarkEnd w:id="2"/>
      <w:bookmarkEnd w:id="3"/>
    </w:p>
    <w:p w14:paraId="44987E2E" w14:textId="77777777" w:rsidR="00105415" w:rsidRPr="00105415" w:rsidRDefault="00105415" w:rsidP="00105415">
      <w:pPr>
        <w:tabs>
          <w:tab w:val="left" w:pos="5670"/>
        </w:tabs>
        <w:spacing w:after="0" w:line="240" w:lineRule="auto"/>
        <w:rPr>
          <w:rFonts w:ascii="Trebuchet MS" w:eastAsia="Times New Roman" w:hAnsi="Trebuchet MS" w:cs="Courier New"/>
          <w:noProof/>
          <w:sz w:val="24"/>
          <w:szCs w:val="20"/>
          <w:lang w:eastAsia="fr-FR"/>
        </w:rPr>
      </w:pPr>
    </w:p>
    <w:p w14:paraId="292D8274" w14:textId="77777777" w:rsidR="00105415" w:rsidRPr="00105415" w:rsidRDefault="00105415" w:rsidP="00F03B22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105415">
        <w:rPr>
          <w:rFonts w:ascii="Trebuchet MS" w:eastAsia="Times New Roman" w:hAnsi="Trebuchet MS" w:cs="Courier New"/>
          <w:noProof/>
          <w:sz w:val="24"/>
          <w:szCs w:val="20"/>
          <w:lang w:eastAsia="fr-FR"/>
        </w:rPr>
        <w:tab/>
      </w:r>
    </w:p>
    <w:p w14:paraId="51F26A84" w14:textId="77777777" w:rsidR="002B26F5" w:rsidRDefault="002B26F5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noProof/>
          <w:sz w:val="36"/>
          <w:szCs w:val="36"/>
          <w:lang w:eastAsia="fr-FR"/>
        </w:rPr>
      </w:pPr>
    </w:p>
    <w:p w14:paraId="5BED23A4" w14:textId="77777777" w:rsidR="00105415" w:rsidRPr="00105415" w:rsidRDefault="00042562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noProof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sz w:val="36"/>
          <w:szCs w:val="36"/>
          <w:lang w:eastAsia="fr-FR"/>
        </w:rPr>
        <w:t>ASSEMBLEE GENERALE</w:t>
      </w:r>
    </w:p>
    <w:p w14:paraId="337D34AD" w14:textId="236BD015" w:rsidR="00105415" w:rsidRPr="00C34AD5" w:rsidRDefault="00D04AC0" w:rsidP="00C34AD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noProof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sz w:val="36"/>
          <w:szCs w:val="36"/>
          <w:lang w:eastAsia="fr-FR"/>
        </w:rPr>
        <w:t>MIXTE</w:t>
      </w:r>
    </w:p>
    <w:p w14:paraId="655AB27A" w14:textId="77777777" w:rsidR="00105415" w:rsidRPr="00105415" w:rsidRDefault="00105415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37DE628" w14:textId="3334CA18" w:rsidR="00105415" w:rsidRPr="00105415" w:rsidRDefault="00D04AC0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>Lundi 14</w:t>
      </w:r>
      <w:r w:rsidR="00105415" w:rsidRPr="00105415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 xml:space="preserve"> </w:t>
      </w:r>
      <w:r w:rsidR="00D5495C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>septembre</w:t>
      </w:r>
      <w:r w:rsidR="00105415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 xml:space="preserve"> 20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>20</w:t>
      </w:r>
    </w:p>
    <w:p w14:paraId="6FF385B0" w14:textId="027F520B" w:rsidR="00105415" w:rsidRPr="0090031C" w:rsidRDefault="00105415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noProof/>
          <w:sz w:val="32"/>
          <w:szCs w:val="32"/>
          <w:lang w:eastAsia="fr-FR"/>
        </w:rPr>
      </w:pPr>
      <w:r w:rsidRPr="0090031C">
        <w:rPr>
          <w:rFonts w:ascii="Arial" w:eastAsia="Times New Roman" w:hAnsi="Arial" w:cs="Arial"/>
          <w:b/>
          <w:bCs/>
          <w:strike/>
          <w:noProof/>
          <w:sz w:val="32"/>
          <w:szCs w:val="32"/>
          <w:lang w:eastAsia="fr-FR"/>
        </w:rPr>
        <w:t xml:space="preserve">à </w:t>
      </w:r>
      <w:r w:rsidR="00D04AC0" w:rsidRPr="0090031C">
        <w:rPr>
          <w:rFonts w:ascii="Arial" w:eastAsia="Times New Roman" w:hAnsi="Arial" w:cs="Arial"/>
          <w:b/>
          <w:bCs/>
          <w:strike/>
          <w:noProof/>
          <w:sz w:val="32"/>
          <w:szCs w:val="32"/>
          <w:lang w:eastAsia="fr-FR"/>
        </w:rPr>
        <w:t>Lyon Gerland</w:t>
      </w:r>
    </w:p>
    <w:p w14:paraId="6C5CA61F" w14:textId="77777777" w:rsidR="00C34AD5" w:rsidRDefault="00C34AD5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</w:pPr>
    </w:p>
    <w:p w14:paraId="2A3DA35E" w14:textId="403640D5" w:rsidR="002B26F5" w:rsidRPr="0090031C" w:rsidRDefault="0090031C" w:rsidP="002B26F5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</w:pPr>
      <w:r w:rsidRPr="0090031C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 xml:space="preserve">à 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 xml:space="preserve">Espace Ecully – 7, rue Jean Rigaud – 69130 </w:t>
      </w:r>
      <w:r w:rsidRPr="0090031C"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t>ECULLY</w:t>
      </w:r>
    </w:p>
    <w:p w14:paraId="19B127BD" w14:textId="77777777" w:rsidR="00105415" w:rsidRPr="0090031C" w:rsidRDefault="00105415" w:rsidP="00105415">
      <w:pPr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</w:pPr>
    </w:p>
    <w:p w14:paraId="3C4E484A" w14:textId="77777777" w:rsidR="00105415" w:rsidRPr="00105415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2238156D" w14:textId="77777777" w:rsidR="00105415" w:rsidRPr="002B26F5" w:rsidRDefault="00F0483F" w:rsidP="00F0483F">
      <w:pPr>
        <w:pStyle w:val="soustitreag"/>
        <w:rPr>
          <w:rStyle w:val="Accentuationlgre"/>
          <w:iCs w:val="0"/>
          <w:color w:val="auto"/>
        </w:rPr>
      </w:pPr>
      <w:bookmarkStart w:id="4" w:name="_Toc459226484"/>
      <w:r>
        <w:rPr>
          <w:rStyle w:val="Accentuationlgre"/>
          <w:iCs w:val="0"/>
          <w:color w:val="auto"/>
        </w:rPr>
        <w:t>Ordre du jour</w:t>
      </w:r>
      <w:bookmarkEnd w:id="4"/>
    </w:p>
    <w:p w14:paraId="5C9AC891" w14:textId="77777777" w:rsidR="00105415" w:rsidRPr="00105415" w:rsidRDefault="00105415" w:rsidP="00105415">
      <w:pPr>
        <w:spacing w:after="0" w:line="240" w:lineRule="auto"/>
        <w:ind w:left="708" w:hanging="708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90D57F0" w14:textId="77777777" w:rsidR="002B26F5" w:rsidRDefault="002B26F5" w:rsidP="00B14BC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FF3764B" w14:textId="6CF3F930" w:rsidR="00105415" w:rsidRPr="00042562" w:rsidRDefault="00105415" w:rsidP="00042562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105415">
        <w:rPr>
          <w:rFonts w:ascii="Arial" w:eastAsia="Times New Roman" w:hAnsi="Arial" w:cs="Arial"/>
          <w:b/>
          <w:bCs/>
          <w:lang w:eastAsia="fr-FR"/>
        </w:rPr>
        <w:t>1</w:t>
      </w:r>
      <w:r w:rsidR="00D04AC0">
        <w:rPr>
          <w:rFonts w:ascii="Arial" w:eastAsia="Times New Roman" w:hAnsi="Arial" w:cs="Arial"/>
          <w:b/>
          <w:bCs/>
          <w:lang w:eastAsia="fr-FR"/>
        </w:rPr>
        <w:t>9</w:t>
      </w:r>
      <w:r w:rsidRPr="00105415">
        <w:rPr>
          <w:rFonts w:ascii="Arial" w:eastAsia="Times New Roman" w:hAnsi="Arial" w:cs="Arial"/>
          <w:b/>
          <w:bCs/>
          <w:lang w:eastAsia="fr-FR"/>
        </w:rPr>
        <w:t>h</w:t>
      </w:r>
      <w:proofErr w:type="gramStart"/>
      <w:r w:rsidR="00D04AC0">
        <w:rPr>
          <w:rFonts w:ascii="Arial" w:eastAsia="Times New Roman" w:hAnsi="Arial" w:cs="Arial"/>
          <w:b/>
          <w:bCs/>
          <w:lang w:eastAsia="fr-FR"/>
        </w:rPr>
        <w:t>00</w:t>
      </w:r>
      <w:r w:rsidR="0004256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05415">
        <w:rPr>
          <w:rFonts w:ascii="Arial" w:eastAsia="Times New Roman" w:hAnsi="Arial" w:cs="Arial"/>
          <w:b/>
          <w:bCs/>
          <w:lang w:eastAsia="fr-FR"/>
        </w:rPr>
        <w:t xml:space="preserve"> &gt;</w:t>
      </w:r>
      <w:proofErr w:type="gramEnd"/>
      <w:r w:rsidRPr="00105415">
        <w:rPr>
          <w:rFonts w:ascii="Arial" w:eastAsia="Times New Roman" w:hAnsi="Arial" w:cs="Arial"/>
          <w:b/>
          <w:bCs/>
          <w:lang w:eastAsia="fr-FR"/>
        </w:rPr>
        <w:t xml:space="preserve">&gt; </w:t>
      </w:r>
      <w:r w:rsidR="00042562">
        <w:rPr>
          <w:rFonts w:ascii="Arial" w:eastAsia="Times New Roman" w:hAnsi="Arial" w:cs="Arial"/>
          <w:b/>
          <w:bCs/>
          <w:lang w:eastAsia="fr-FR"/>
        </w:rPr>
        <w:t xml:space="preserve"> Accueil </w:t>
      </w:r>
      <w:r w:rsidRPr="00105415">
        <w:rPr>
          <w:rFonts w:ascii="Arial" w:eastAsia="Times New Roman" w:hAnsi="Arial" w:cs="Arial"/>
          <w:b/>
          <w:bCs/>
          <w:lang w:eastAsia="fr-FR"/>
        </w:rPr>
        <w:t xml:space="preserve"> des participants</w:t>
      </w:r>
    </w:p>
    <w:p w14:paraId="4A0DE87F" w14:textId="77777777" w:rsidR="00105415" w:rsidRPr="00105415" w:rsidRDefault="00105415" w:rsidP="00B14BC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29D3465" w14:textId="573187EB" w:rsidR="00105415" w:rsidRDefault="00042562" w:rsidP="00B14BC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1</w:t>
      </w:r>
      <w:r w:rsidR="00D04AC0">
        <w:rPr>
          <w:rFonts w:ascii="Arial" w:eastAsia="Times New Roman" w:hAnsi="Arial" w:cs="Arial"/>
          <w:b/>
          <w:bCs/>
          <w:lang w:eastAsia="fr-FR"/>
        </w:rPr>
        <w:t>9</w:t>
      </w:r>
      <w:r w:rsidR="00C876AA">
        <w:rPr>
          <w:rFonts w:ascii="Arial" w:eastAsia="Times New Roman" w:hAnsi="Arial" w:cs="Arial"/>
          <w:b/>
          <w:bCs/>
          <w:lang w:eastAsia="fr-FR"/>
        </w:rPr>
        <w:t>h</w:t>
      </w:r>
      <w:proofErr w:type="gramStart"/>
      <w:r w:rsidR="00D04AC0">
        <w:rPr>
          <w:rFonts w:ascii="Arial" w:eastAsia="Times New Roman" w:hAnsi="Arial" w:cs="Arial"/>
          <w:b/>
          <w:bCs/>
          <w:lang w:eastAsia="fr-FR"/>
        </w:rPr>
        <w:t>30</w:t>
      </w:r>
      <w:r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105415" w:rsidRPr="00105415">
        <w:rPr>
          <w:rFonts w:ascii="Arial" w:eastAsia="Times New Roman" w:hAnsi="Arial" w:cs="Arial"/>
          <w:b/>
          <w:bCs/>
          <w:lang w:eastAsia="fr-FR"/>
        </w:rPr>
        <w:t xml:space="preserve"> &gt;</w:t>
      </w:r>
      <w:proofErr w:type="gramEnd"/>
      <w:r w:rsidR="00105415" w:rsidRPr="00105415">
        <w:rPr>
          <w:rFonts w:ascii="Arial" w:eastAsia="Times New Roman" w:hAnsi="Arial" w:cs="Arial"/>
          <w:b/>
          <w:bCs/>
          <w:lang w:eastAsia="fr-FR"/>
        </w:rPr>
        <w:t>&gt; Ouverture de l'Assemblée Générale</w:t>
      </w:r>
    </w:p>
    <w:p w14:paraId="22383683" w14:textId="619007E5" w:rsidR="00D04AC0" w:rsidRDefault="00D04AC0" w:rsidP="00B14BC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CB047BE" w14:textId="01AB5DA3" w:rsidR="00D04AC0" w:rsidRDefault="00D04AC0" w:rsidP="00D04AC0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Modifications Statutaire</w:t>
      </w:r>
    </w:p>
    <w:p w14:paraId="2633E2A6" w14:textId="3B3697E8" w:rsidR="00D04AC0" w:rsidRDefault="00D04AC0" w:rsidP="00D04AC0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Augmentation du nombre d’élus au Comité Directeur</w:t>
      </w:r>
      <w:r w:rsidR="0090031C">
        <w:rPr>
          <w:rFonts w:ascii="Arial" w:eastAsia="Times New Roman" w:hAnsi="Arial" w:cs="Arial"/>
          <w:lang w:eastAsia="fr-FR"/>
        </w:rPr>
        <w:t xml:space="preserve"> (10-&gt;12)</w:t>
      </w:r>
    </w:p>
    <w:p w14:paraId="68F72FA5" w14:textId="752F91AE" w:rsidR="00D04AC0" w:rsidRPr="00D04AC0" w:rsidRDefault="00D04AC0" w:rsidP="00D04AC0">
      <w:pPr>
        <w:pStyle w:val="Paragraphedeliste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Augmentation du nombre d’élus composant le bureau</w:t>
      </w:r>
      <w:r w:rsidR="0090031C">
        <w:rPr>
          <w:rFonts w:ascii="Arial" w:eastAsia="Times New Roman" w:hAnsi="Arial" w:cs="Arial"/>
          <w:lang w:eastAsia="fr-FR"/>
        </w:rPr>
        <w:t xml:space="preserve"> (4-&gt;5)</w:t>
      </w:r>
      <w:r>
        <w:rPr>
          <w:rFonts w:ascii="Arial" w:eastAsia="Times New Roman" w:hAnsi="Arial" w:cs="Arial"/>
          <w:lang w:eastAsia="fr-FR"/>
        </w:rPr>
        <w:br/>
      </w:r>
    </w:p>
    <w:p w14:paraId="1EBF5899" w14:textId="0F72719E" w:rsidR="00D04AC0" w:rsidRPr="00D04AC0" w:rsidRDefault="00D04AC0" w:rsidP="00D04AC0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Assemblée Générale Annuelle</w:t>
      </w:r>
    </w:p>
    <w:p w14:paraId="33EFBB84" w14:textId="239FC196" w:rsidR="00105415" w:rsidRDefault="00105415" w:rsidP="00B37899">
      <w:pPr>
        <w:pStyle w:val="Paragraphedeliste"/>
        <w:numPr>
          <w:ilvl w:val="0"/>
          <w:numId w:val="4"/>
        </w:numPr>
      </w:pPr>
      <w:r w:rsidRPr="00B37899">
        <w:t xml:space="preserve">Approbation </w:t>
      </w:r>
      <w:r w:rsidR="002B26F5" w:rsidRPr="00B37899">
        <w:t xml:space="preserve">du </w:t>
      </w:r>
      <w:r w:rsidR="00B37899" w:rsidRPr="00B37899">
        <w:t>procès-verbal</w:t>
      </w:r>
      <w:r w:rsidR="002B26F5" w:rsidRPr="00B37899">
        <w:t xml:space="preserve"> de l'A.G. du </w:t>
      </w:r>
      <w:r w:rsidR="00D04AC0">
        <w:t>28</w:t>
      </w:r>
      <w:r w:rsidR="00C876AA">
        <w:t xml:space="preserve"> septembre 201</w:t>
      </w:r>
      <w:r w:rsidR="00D04AC0">
        <w:t>9</w:t>
      </w:r>
    </w:p>
    <w:p w14:paraId="0EF992F8" w14:textId="77777777" w:rsidR="00105415" w:rsidRPr="00B37899" w:rsidRDefault="001A711F" w:rsidP="00B37899">
      <w:pPr>
        <w:pStyle w:val="Paragraphedeliste"/>
        <w:numPr>
          <w:ilvl w:val="0"/>
          <w:numId w:val="4"/>
        </w:numPr>
      </w:pPr>
      <w:r w:rsidRPr="00B37899">
        <w:t>Rapport moral du Président</w:t>
      </w:r>
    </w:p>
    <w:p w14:paraId="1787E9AC" w14:textId="0DB06C29" w:rsidR="00105415" w:rsidRPr="00B37899" w:rsidRDefault="002B26F5" w:rsidP="00B37899">
      <w:pPr>
        <w:pStyle w:val="Paragraphedeliste"/>
        <w:numPr>
          <w:ilvl w:val="0"/>
          <w:numId w:val="4"/>
        </w:numPr>
      </w:pPr>
      <w:r w:rsidRPr="00B37899">
        <w:t xml:space="preserve">Bilan d'activité </w:t>
      </w:r>
      <w:r w:rsidR="00D04AC0">
        <w:t>2019/2020</w:t>
      </w:r>
    </w:p>
    <w:p w14:paraId="26282011" w14:textId="77777777" w:rsidR="00C876AA" w:rsidRDefault="00105415" w:rsidP="00B37899">
      <w:pPr>
        <w:pStyle w:val="Paragraphedeliste"/>
        <w:numPr>
          <w:ilvl w:val="0"/>
          <w:numId w:val="4"/>
        </w:numPr>
      </w:pPr>
      <w:r w:rsidRPr="00B37899">
        <w:t>Rapport financier</w:t>
      </w:r>
    </w:p>
    <w:p w14:paraId="5521BD72" w14:textId="0FCBE38C" w:rsidR="00105415" w:rsidRDefault="00C876AA" w:rsidP="00B37899">
      <w:pPr>
        <w:pStyle w:val="Paragraphedeliste"/>
        <w:numPr>
          <w:ilvl w:val="0"/>
          <w:numId w:val="4"/>
        </w:numPr>
      </w:pPr>
      <w:r>
        <w:t>A</w:t>
      </w:r>
      <w:r w:rsidR="00AD3F6B" w:rsidRPr="00B37899">
        <w:t>pprobation du bilan financier 201</w:t>
      </w:r>
      <w:r w:rsidR="00D04AC0">
        <w:t>9/2020</w:t>
      </w:r>
    </w:p>
    <w:p w14:paraId="0A6D9722" w14:textId="1DEC128A" w:rsidR="001A711F" w:rsidRDefault="00C876AA" w:rsidP="00B37899">
      <w:pPr>
        <w:pStyle w:val="Paragraphedeliste"/>
        <w:numPr>
          <w:ilvl w:val="0"/>
          <w:numId w:val="4"/>
        </w:numPr>
      </w:pPr>
      <w:r>
        <w:t>A</w:t>
      </w:r>
      <w:r w:rsidRPr="00B37899">
        <w:t xml:space="preserve">pprobation </w:t>
      </w:r>
      <w:r w:rsidR="001A711F" w:rsidRPr="00B37899">
        <w:t xml:space="preserve">du budget prévisionnel </w:t>
      </w:r>
      <w:r w:rsidR="00D04AC0">
        <w:t xml:space="preserve">initial </w:t>
      </w:r>
      <w:r w:rsidR="001A711F" w:rsidRPr="00B37899">
        <w:t>20</w:t>
      </w:r>
      <w:r w:rsidR="00D04AC0">
        <w:t>20/2021</w:t>
      </w:r>
    </w:p>
    <w:p w14:paraId="56A7E08C" w14:textId="048FF73A" w:rsidR="00C34AD5" w:rsidRDefault="00105415" w:rsidP="00B37899">
      <w:pPr>
        <w:pStyle w:val="Paragraphedeliste"/>
        <w:numPr>
          <w:ilvl w:val="0"/>
          <w:numId w:val="4"/>
        </w:numPr>
      </w:pPr>
      <w:r w:rsidRPr="00B37899">
        <w:t>Questions diverses</w:t>
      </w:r>
    </w:p>
    <w:p w14:paraId="220C1D4D" w14:textId="77A1F033" w:rsidR="00D04AC0" w:rsidRDefault="005720D1" w:rsidP="00B37899">
      <w:pPr>
        <w:pStyle w:val="Paragraphedeliste"/>
        <w:numPr>
          <w:ilvl w:val="0"/>
          <w:numId w:val="4"/>
        </w:numPr>
      </w:pPr>
      <w:proofErr w:type="spellStart"/>
      <w:r>
        <w:t>Election</w:t>
      </w:r>
      <w:proofErr w:type="spellEnd"/>
      <w:r w:rsidR="00D04AC0">
        <w:t xml:space="preserve"> du nouveau comité directeur</w:t>
      </w:r>
    </w:p>
    <w:p w14:paraId="12679BD0" w14:textId="4D0DE0CC" w:rsidR="00D04AC0" w:rsidRDefault="00D04AC0" w:rsidP="00D04AC0">
      <w:pPr>
        <w:pStyle w:val="Paragraphedeliste"/>
        <w:numPr>
          <w:ilvl w:val="1"/>
          <w:numId w:val="4"/>
        </w:numPr>
      </w:pPr>
      <w:r>
        <w:t>Présentation des listes</w:t>
      </w:r>
    </w:p>
    <w:p w14:paraId="2875D9A9" w14:textId="13F7BE62" w:rsidR="00D04AC0" w:rsidRDefault="00D04AC0" w:rsidP="00D04AC0">
      <w:pPr>
        <w:pStyle w:val="Paragraphedeliste"/>
        <w:numPr>
          <w:ilvl w:val="1"/>
          <w:numId w:val="4"/>
        </w:numPr>
      </w:pPr>
      <w:r>
        <w:t>Vote</w:t>
      </w:r>
    </w:p>
    <w:p w14:paraId="224F6389" w14:textId="270B6159" w:rsidR="00D04AC0" w:rsidRPr="00B37899" w:rsidRDefault="00D04AC0" w:rsidP="00D04AC0">
      <w:pPr>
        <w:pStyle w:val="Paragraphedeliste"/>
        <w:numPr>
          <w:ilvl w:val="0"/>
          <w:numId w:val="4"/>
        </w:numPr>
      </w:pPr>
      <w:r>
        <w:t>Projets 2020/2024 par le nouveau Président du Comité</w:t>
      </w:r>
    </w:p>
    <w:p w14:paraId="015E49D5" w14:textId="77777777" w:rsidR="00966C22" w:rsidRDefault="00966C22" w:rsidP="00966C22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FD1B996" w14:textId="77777777" w:rsidR="00105415" w:rsidRPr="00105415" w:rsidRDefault="00105415" w:rsidP="00B14BC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BC97FC7" w14:textId="7FDFDC2D" w:rsidR="00105415" w:rsidRDefault="00D04AC0" w:rsidP="00B14BC5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22h</w:t>
      </w:r>
      <w:proofErr w:type="gramStart"/>
      <w:r>
        <w:rPr>
          <w:rFonts w:ascii="Arial" w:eastAsia="Times New Roman" w:hAnsi="Arial" w:cs="Arial"/>
          <w:b/>
          <w:bCs/>
          <w:lang w:eastAsia="fr-FR"/>
        </w:rPr>
        <w:t>30</w:t>
      </w:r>
      <w:r w:rsidR="0004256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105415" w:rsidRPr="00105415">
        <w:rPr>
          <w:rFonts w:ascii="Arial" w:eastAsia="Times New Roman" w:hAnsi="Arial" w:cs="Arial"/>
          <w:b/>
          <w:bCs/>
          <w:lang w:eastAsia="fr-FR"/>
        </w:rPr>
        <w:t xml:space="preserve"> &gt;</w:t>
      </w:r>
      <w:proofErr w:type="gramEnd"/>
      <w:r w:rsidR="00105415" w:rsidRPr="00105415">
        <w:rPr>
          <w:rFonts w:ascii="Arial" w:eastAsia="Times New Roman" w:hAnsi="Arial" w:cs="Arial"/>
          <w:b/>
          <w:bCs/>
          <w:lang w:eastAsia="fr-FR"/>
        </w:rPr>
        <w:t xml:space="preserve">&gt; Clôture de l'Assemblée Générale </w:t>
      </w:r>
      <w:r>
        <w:rPr>
          <w:rFonts w:ascii="Arial" w:eastAsia="Times New Roman" w:hAnsi="Arial" w:cs="Arial"/>
          <w:b/>
          <w:bCs/>
          <w:lang w:eastAsia="fr-FR"/>
        </w:rPr>
        <w:t>(</w:t>
      </w:r>
      <w:r w:rsidR="00105415" w:rsidRPr="00105415">
        <w:rPr>
          <w:rFonts w:ascii="Arial" w:eastAsia="Times New Roman" w:hAnsi="Arial" w:cs="Arial"/>
          <w:b/>
          <w:bCs/>
          <w:lang w:eastAsia="fr-FR"/>
        </w:rPr>
        <w:t xml:space="preserve">et pot de l'amitié </w:t>
      </w:r>
      <w:r w:rsidR="005720D1">
        <w:rPr>
          <w:rFonts w:ascii="Arial" w:eastAsia="Times New Roman" w:hAnsi="Arial" w:cs="Arial"/>
          <w:b/>
          <w:bCs/>
          <w:lang w:eastAsia="fr-FR"/>
        </w:rPr>
        <w:t>avec respect des contraintes sanitaires</w:t>
      </w:r>
      <w:r>
        <w:rPr>
          <w:rFonts w:ascii="Arial" w:eastAsia="Times New Roman" w:hAnsi="Arial" w:cs="Arial"/>
          <w:b/>
          <w:bCs/>
          <w:lang w:eastAsia="fr-FR"/>
        </w:rPr>
        <w:t>)</w:t>
      </w:r>
    </w:p>
    <w:p w14:paraId="2C37D401" w14:textId="77777777" w:rsidR="002B26F5" w:rsidRPr="00105415" w:rsidRDefault="002B26F5" w:rsidP="00B14BC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4CCF49D" w14:textId="77777777" w:rsidR="00105415" w:rsidRPr="00105415" w:rsidRDefault="00105415" w:rsidP="00B14B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05415">
        <w:rPr>
          <w:rFonts w:ascii="Arial" w:eastAsia="Times New Roman" w:hAnsi="Arial" w:cs="Arial"/>
          <w:b/>
          <w:bCs/>
          <w:color w:val="FF6600"/>
          <w:sz w:val="24"/>
          <w:szCs w:val="24"/>
          <w:lang w:eastAsia="fr-FR"/>
        </w:rPr>
        <w:t> </w:t>
      </w:r>
    </w:p>
    <w:p w14:paraId="75D12B76" w14:textId="77777777" w:rsidR="00105415" w:rsidRPr="00105415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8"/>
          <w:lang w:eastAsia="fr-FR"/>
        </w:rPr>
      </w:pPr>
    </w:p>
    <w:p w14:paraId="747D3497" w14:textId="77777777" w:rsidR="00105415" w:rsidRPr="00105415" w:rsidRDefault="00105415" w:rsidP="008E5EAF">
      <w:pPr>
        <w:spacing w:after="0" w:line="240" w:lineRule="auto"/>
        <w:rPr>
          <w:rFonts w:ascii="Trebuchet MS" w:eastAsia="Times New Roman" w:hAnsi="Trebuchet MS" w:cs="Courier New"/>
          <w:noProof/>
          <w:sz w:val="20"/>
          <w:szCs w:val="20"/>
          <w:lang w:eastAsia="fr-FR"/>
        </w:rPr>
      </w:pPr>
    </w:p>
    <w:p w14:paraId="02578643" w14:textId="77777777" w:rsidR="00105415" w:rsidRPr="00105415" w:rsidRDefault="00105415" w:rsidP="00105415">
      <w:pPr>
        <w:spacing w:after="0" w:line="240" w:lineRule="auto"/>
        <w:rPr>
          <w:rFonts w:ascii="Trebuchet MS" w:eastAsia="Times New Roman" w:hAnsi="Trebuchet MS" w:cs="Courier New"/>
          <w:noProof/>
          <w:sz w:val="24"/>
          <w:szCs w:val="20"/>
          <w:lang w:eastAsia="fr-FR"/>
        </w:rPr>
      </w:pPr>
      <w:r w:rsidRPr="00105415">
        <w:rPr>
          <w:rFonts w:ascii="Trebuchet MS" w:eastAsia="Times New Roman" w:hAnsi="Trebuchet MS" w:cs="Courier New"/>
          <w:b/>
          <w:noProof/>
          <w:sz w:val="16"/>
          <w:szCs w:val="16"/>
          <w:lang w:eastAsia="fr-FR"/>
        </w:rPr>
        <w:br w:type="page"/>
      </w:r>
    </w:p>
    <w:p w14:paraId="72C66020" w14:textId="1CB1ACE4" w:rsidR="00295572" w:rsidRPr="005720D1" w:rsidRDefault="00FB70B9" w:rsidP="00B37899">
      <w:pPr>
        <w:pStyle w:val="titreag"/>
        <w:rPr>
          <w:strike/>
        </w:rPr>
      </w:pPr>
      <w:bookmarkStart w:id="5" w:name="_Toc459226485"/>
      <w:r>
        <w:lastRenderedPageBreak/>
        <w:t>LIEU</w:t>
      </w:r>
      <w:r w:rsidR="00B14BC5">
        <w:t xml:space="preserve"> D’ACCUEIL : </w:t>
      </w:r>
      <w:bookmarkEnd w:id="5"/>
      <w:r w:rsidR="00D04AC0" w:rsidRPr="005720D1">
        <w:rPr>
          <w:strike/>
        </w:rPr>
        <w:t>LYON GERLAND</w:t>
      </w:r>
    </w:p>
    <w:p w14:paraId="443F111B" w14:textId="723902ED" w:rsidR="00105415" w:rsidRPr="005720D1" w:rsidRDefault="00A56312" w:rsidP="00C876AA">
      <w:pPr>
        <w:pStyle w:val="titreag"/>
        <w:rPr>
          <w:rFonts w:ascii="Trebuchet MS" w:hAnsi="Trebuchet MS"/>
          <w:strike/>
          <w:sz w:val="24"/>
          <w:szCs w:val="20"/>
        </w:rPr>
      </w:pPr>
      <w:r w:rsidRPr="005720D1">
        <w:rPr>
          <w:strike/>
        </w:rPr>
        <w:t>Salle de</w:t>
      </w:r>
      <w:r w:rsidR="00D04AC0" w:rsidRPr="005720D1">
        <w:rPr>
          <w:strike/>
        </w:rPr>
        <w:t xml:space="preserve"> l’OSL – 407, Avenue des Frères Lumière – 69007 Lyon</w:t>
      </w:r>
    </w:p>
    <w:p w14:paraId="42801738" w14:textId="77777777" w:rsidR="00105415" w:rsidRPr="00105415" w:rsidRDefault="00105415" w:rsidP="00105415">
      <w:pPr>
        <w:spacing w:after="0" w:line="240" w:lineRule="auto"/>
        <w:rPr>
          <w:rFonts w:ascii="Trebuchet MS" w:eastAsia="Times New Roman" w:hAnsi="Trebuchet MS" w:cs="Courier New"/>
          <w:noProof/>
          <w:sz w:val="24"/>
          <w:szCs w:val="20"/>
          <w:lang w:eastAsia="fr-FR"/>
        </w:rPr>
      </w:pPr>
    </w:p>
    <w:p w14:paraId="342B507E" w14:textId="77777777" w:rsidR="00B37899" w:rsidRDefault="00B37899" w:rsidP="00B37899">
      <w:pPr>
        <w:spacing w:after="0" w:line="240" w:lineRule="auto"/>
        <w:jc w:val="center"/>
        <w:rPr>
          <w:rFonts w:ascii="Trebuchet MS" w:eastAsia="Times New Roman" w:hAnsi="Trebuchet MS" w:cs="Courier New"/>
          <w:b/>
          <w:noProof/>
          <w:sz w:val="16"/>
          <w:szCs w:val="16"/>
          <w:lang w:eastAsia="fr-FR"/>
        </w:rPr>
      </w:pPr>
    </w:p>
    <w:p w14:paraId="7CBBB8BA" w14:textId="77777777" w:rsidR="00262966" w:rsidRDefault="00262966" w:rsidP="00B37899">
      <w:pPr>
        <w:spacing w:after="0" w:line="240" w:lineRule="auto"/>
        <w:jc w:val="center"/>
        <w:rPr>
          <w:rFonts w:ascii="Trebuchet MS" w:eastAsia="Times New Roman" w:hAnsi="Trebuchet MS" w:cs="Courier New"/>
          <w:b/>
          <w:noProof/>
          <w:sz w:val="16"/>
          <w:szCs w:val="16"/>
          <w:lang w:eastAsia="fr-FR"/>
        </w:rPr>
      </w:pPr>
    </w:p>
    <w:p w14:paraId="48AAB84C" w14:textId="7C25F6BA" w:rsidR="00F21C97" w:rsidRDefault="00F21C97" w:rsidP="00B37899">
      <w:pPr>
        <w:spacing w:after="0" w:line="240" w:lineRule="auto"/>
        <w:jc w:val="center"/>
        <w:rPr>
          <w:rFonts w:ascii="Trebuchet MS" w:eastAsia="Times New Roman" w:hAnsi="Trebuchet MS" w:cs="Courier New"/>
          <w:b/>
          <w:noProof/>
          <w:sz w:val="16"/>
          <w:szCs w:val="16"/>
          <w:lang w:eastAsia="fr-FR"/>
        </w:rPr>
      </w:pPr>
    </w:p>
    <w:p w14:paraId="586D17D8" w14:textId="77777777" w:rsidR="00262966" w:rsidRPr="005720D1" w:rsidRDefault="00262966" w:rsidP="00B37899">
      <w:pPr>
        <w:spacing w:after="0" w:line="240" w:lineRule="auto"/>
        <w:jc w:val="center"/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</w:pPr>
    </w:p>
    <w:p w14:paraId="61DE1578" w14:textId="77777777" w:rsidR="005720D1" w:rsidRPr="005720D1" w:rsidRDefault="005720D1" w:rsidP="00B37899">
      <w:pPr>
        <w:spacing w:after="0" w:line="240" w:lineRule="auto"/>
        <w:jc w:val="center"/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</w:pPr>
      <w:r w:rsidRPr="005720D1"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  <w:t>Salle Principale de l’Espace Ecully</w:t>
      </w:r>
    </w:p>
    <w:p w14:paraId="01A3086E" w14:textId="77777777" w:rsidR="005720D1" w:rsidRPr="005720D1" w:rsidRDefault="005720D1" w:rsidP="00B37899">
      <w:pPr>
        <w:spacing w:after="0" w:line="240" w:lineRule="auto"/>
        <w:jc w:val="center"/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</w:pPr>
    </w:p>
    <w:p w14:paraId="23FD9967" w14:textId="77777777" w:rsidR="005720D1" w:rsidRPr="005720D1" w:rsidRDefault="005720D1" w:rsidP="00B37899">
      <w:pPr>
        <w:spacing w:after="0" w:line="240" w:lineRule="auto"/>
        <w:jc w:val="center"/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</w:pPr>
      <w:r w:rsidRPr="005720D1"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  <w:t>7, rue Jean Rigaud</w:t>
      </w:r>
    </w:p>
    <w:p w14:paraId="6C38AA4F" w14:textId="234135EA" w:rsidR="00105415" w:rsidRPr="005720D1" w:rsidRDefault="005720D1" w:rsidP="00B37899">
      <w:pPr>
        <w:spacing w:after="0" w:line="240" w:lineRule="auto"/>
        <w:jc w:val="center"/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</w:pPr>
      <w:r w:rsidRPr="005720D1"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  <w:t>69007 LYON</w:t>
      </w:r>
      <w:r w:rsidR="00105415" w:rsidRPr="005720D1">
        <w:rPr>
          <w:rFonts w:ascii="Arial" w:eastAsia="Times New Roman" w:hAnsi="Arial" w:cs="Courier New"/>
          <w:b/>
          <w:noProof/>
          <w:sz w:val="48"/>
          <w:szCs w:val="48"/>
          <w:lang w:eastAsia="fr-FR"/>
        </w:rPr>
        <w:br w:type="page"/>
      </w:r>
    </w:p>
    <w:p w14:paraId="54EA87AB" w14:textId="77777777" w:rsidR="00105415" w:rsidRPr="00105415" w:rsidRDefault="00105415" w:rsidP="00FD6E2B">
      <w:pPr>
        <w:spacing w:after="0" w:line="240" w:lineRule="auto"/>
        <w:rPr>
          <w:rFonts w:ascii="Verdana" w:eastAsia="Times New Roman" w:hAnsi="Verdana" w:cs="Courier New"/>
          <w:noProof/>
          <w:sz w:val="24"/>
          <w:szCs w:val="20"/>
          <w:lang w:eastAsia="fr-FR"/>
        </w:rPr>
      </w:pPr>
    </w:p>
    <w:p w14:paraId="44638569" w14:textId="77777777" w:rsidR="00FD6E2B" w:rsidRPr="00105415" w:rsidRDefault="00FD6E2B" w:rsidP="00B37899">
      <w:pPr>
        <w:pStyle w:val="titreag"/>
      </w:pPr>
      <w:bookmarkStart w:id="6" w:name="_Toc459226486"/>
      <w:r>
        <w:t>POUVOIR</w:t>
      </w:r>
      <w:bookmarkEnd w:id="6"/>
    </w:p>
    <w:p w14:paraId="3901E244" w14:textId="77777777" w:rsidR="00105415" w:rsidRPr="00FD6E2B" w:rsidRDefault="00105415" w:rsidP="00FD6E2B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18520B5E" w14:textId="77777777" w:rsidR="00105415" w:rsidRPr="00FD6E2B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1E8AE5A0" w14:textId="77777777" w:rsidR="00105415" w:rsidRPr="00FD6E2B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5197E1BF" w14:textId="77777777" w:rsidR="00105415" w:rsidRPr="00FD6E2B" w:rsidRDefault="00105415" w:rsidP="00105415">
      <w:pPr>
        <w:tabs>
          <w:tab w:val="left" w:pos="567"/>
          <w:tab w:val="left" w:pos="7371"/>
        </w:tabs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ASSOCIATION:</w:t>
      </w: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ab/>
        <w:t xml:space="preserve"> N° : 0169</w:t>
      </w:r>
      <w:r w:rsidR="0025181B">
        <w:rPr>
          <w:rFonts w:ascii="Arial" w:eastAsia="Times New Roman" w:hAnsi="Arial" w:cs="Arial"/>
          <w:noProof/>
          <w:sz w:val="24"/>
          <w:szCs w:val="20"/>
          <w:lang w:eastAsia="fr-FR"/>
        </w:rPr>
        <w:t xml:space="preserve"> 0</w:t>
      </w:r>
    </w:p>
    <w:p w14:paraId="4ABC462F" w14:textId="29818A76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E2449" wp14:editId="4402C6FB">
                <wp:simplePos x="0" y="0"/>
                <wp:positionH relativeFrom="column">
                  <wp:posOffset>1134745</wp:posOffset>
                </wp:positionH>
                <wp:positionV relativeFrom="paragraph">
                  <wp:posOffset>1270</wp:posOffset>
                </wp:positionV>
                <wp:extent cx="3200400" cy="0"/>
                <wp:effectExtent l="10795" t="12700" r="8255" b="6350"/>
                <wp:wrapNone/>
                <wp:docPr id="5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E7DAC1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.1pt" to="341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86972" wp14:editId="27120139">
                <wp:simplePos x="0" y="0"/>
                <wp:positionH relativeFrom="column">
                  <wp:posOffset>5478145</wp:posOffset>
                </wp:positionH>
                <wp:positionV relativeFrom="paragraph">
                  <wp:posOffset>1270</wp:posOffset>
                </wp:positionV>
                <wp:extent cx="800100" cy="0"/>
                <wp:effectExtent l="10795" t="12700" r="8255" b="6350"/>
                <wp:wrapNone/>
                <wp:docPr id="4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127453" id="Line 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5pt,.1pt" to="49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">
                <v:stroke dashstyle="1 1"/>
              </v:line>
            </w:pict>
          </mc:Fallback>
        </mc:AlternateContent>
      </w:r>
    </w:p>
    <w:p w14:paraId="33DD6532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4F800D20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Je, soussigné(e),</w:t>
      </w:r>
    </w:p>
    <w:p w14:paraId="7E8455EB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35E11BA5" w14:textId="77777777" w:rsidR="00105415" w:rsidRPr="00FD6E2B" w:rsidRDefault="00105415" w:rsidP="00105415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t>NOM:</w:t>
      </w:r>
      <w:r w:rsidRPr="00FD6E2B"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tab/>
        <w:t>Prénom:</w:t>
      </w:r>
    </w:p>
    <w:p w14:paraId="17EE6BC6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5B421" wp14:editId="539C60AE">
                <wp:simplePos x="0" y="0"/>
                <wp:positionH relativeFrom="column">
                  <wp:posOffset>448945</wp:posOffset>
                </wp:positionH>
                <wp:positionV relativeFrom="paragraph">
                  <wp:posOffset>37465</wp:posOffset>
                </wp:positionV>
                <wp:extent cx="2743200" cy="0"/>
                <wp:effectExtent l="10795" t="10160" r="8255" b="8890"/>
                <wp:wrapNone/>
                <wp:docPr id="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4A07DB" id="Line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95pt" to="25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D571" wp14:editId="794A2EE8">
                <wp:simplePos x="0" y="0"/>
                <wp:positionH relativeFrom="column">
                  <wp:posOffset>4106545</wp:posOffset>
                </wp:positionH>
                <wp:positionV relativeFrom="paragraph">
                  <wp:posOffset>37465</wp:posOffset>
                </wp:positionV>
                <wp:extent cx="2057400" cy="0"/>
                <wp:effectExtent l="10795" t="10160" r="8255" b="889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9831A2" id="Line 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2.95pt" to="48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">
                <v:stroke dashstyle="1 1"/>
              </v:line>
            </w:pict>
          </mc:Fallback>
        </mc:AlternateContent>
      </w:r>
    </w:p>
    <w:p w14:paraId="30A954CF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Date de naissance :</w:t>
      </w:r>
    </w:p>
    <w:p w14:paraId="6B2766C8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678D6" wp14:editId="63867BA3">
                <wp:simplePos x="0" y="0"/>
                <wp:positionH relativeFrom="column">
                  <wp:posOffset>1591945</wp:posOffset>
                </wp:positionH>
                <wp:positionV relativeFrom="paragraph">
                  <wp:posOffset>11430</wp:posOffset>
                </wp:positionV>
                <wp:extent cx="1371600" cy="0"/>
                <wp:effectExtent l="10795" t="10795" r="8255" b="8255"/>
                <wp:wrapNone/>
                <wp:docPr id="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AA041F" id="Line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.9pt" to="23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">
                <v:stroke dashstyle="1 1"/>
              </v:line>
            </w:pict>
          </mc:Fallback>
        </mc:AlternateContent>
      </w:r>
    </w:p>
    <w:p w14:paraId="619F01D6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20A83" wp14:editId="359A0574">
                <wp:simplePos x="0" y="0"/>
                <wp:positionH relativeFrom="column">
                  <wp:posOffset>1591945</wp:posOffset>
                </wp:positionH>
                <wp:positionV relativeFrom="paragraph">
                  <wp:posOffset>170180</wp:posOffset>
                </wp:positionV>
                <wp:extent cx="1371600" cy="0"/>
                <wp:effectExtent l="10795" t="11430" r="8255" b="7620"/>
                <wp:wrapNone/>
                <wp:docPr id="4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E2C676" id="Line 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3.4pt" to="23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">
                <v:stroke dashstyle="1 1"/>
              </v:line>
            </w:pict>
          </mc:Fallback>
        </mc:AlternateContent>
      </w:r>
      <w:r w:rsidR="00105415"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Nationalité :</w:t>
      </w:r>
    </w:p>
    <w:p w14:paraId="2C166043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7177A4EE" w14:textId="77777777" w:rsidR="00105415" w:rsidRPr="00FD6E2B" w:rsidRDefault="00105415" w:rsidP="00105415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 xml:space="preserve">Délégué élu lors de l’A.G. du club de </w:t>
      </w: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ab/>
      </w:r>
      <w:r w:rsidRPr="00FD6E2B">
        <w:rPr>
          <w:rFonts w:ascii="Arial" w:eastAsia="Times New Roman" w:hAnsi="Arial" w:cs="Arial"/>
          <w:i/>
          <w:iCs/>
          <w:noProof/>
          <w:sz w:val="20"/>
          <w:szCs w:val="20"/>
          <w:lang w:eastAsia="fr-FR"/>
        </w:rPr>
        <w:t>(Mois/Année)</w:t>
      </w:r>
    </w:p>
    <w:p w14:paraId="15FF4051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00004" wp14:editId="769D813A">
                <wp:simplePos x="0" y="0"/>
                <wp:positionH relativeFrom="column">
                  <wp:posOffset>2963545</wp:posOffset>
                </wp:positionH>
                <wp:positionV relativeFrom="paragraph">
                  <wp:posOffset>46990</wp:posOffset>
                </wp:positionV>
                <wp:extent cx="1371600" cy="0"/>
                <wp:effectExtent l="10795" t="13970" r="8255" b="5080"/>
                <wp:wrapNone/>
                <wp:docPr id="4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4511E9A" id="Line 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3.7pt" to="341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">
                <v:stroke dashstyle="1 1"/>
              </v:line>
            </w:pict>
          </mc:Fallback>
        </mc:AlternateContent>
      </w:r>
    </w:p>
    <w:p w14:paraId="7C530EA8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19663BD1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02119347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774BAFCE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8"/>
          <w:szCs w:val="20"/>
          <w:lang w:eastAsia="fr-FR"/>
        </w:rPr>
      </w:pPr>
      <w:r w:rsidRPr="00FD6E2B">
        <w:rPr>
          <w:rFonts w:ascii="Arial" w:eastAsia="Times New Roman" w:hAnsi="Arial" w:cs="Arial"/>
          <w:b/>
          <w:noProof/>
          <w:sz w:val="28"/>
          <w:szCs w:val="20"/>
          <w:lang w:eastAsia="fr-FR"/>
        </w:rPr>
        <w:t>Donne pouvoir à</w:t>
      </w:r>
    </w:p>
    <w:p w14:paraId="2DA467B4" w14:textId="77777777" w:rsidR="00105415" w:rsidRPr="00FD6E2B" w:rsidRDefault="00105415" w:rsidP="00FD6E2B">
      <w:pPr>
        <w:spacing w:after="0" w:line="240" w:lineRule="auto"/>
        <w:rPr>
          <w:rFonts w:ascii="Arial" w:eastAsia="Times New Roman" w:hAnsi="Arial" w:cs="Arial"/>
          <w:bCs/>
          <w:i/>
          <w:iCs/>
          <w:noProof/>
          <w:color w:val="FF7500"/>
          <w:lang w:eastAsia="fr-FR"/>
        </w:rPr>
      </w:pPr>
      <w:r w:rsidRPr="00FD6E2B">
        <w:rPr>
          <w:rFonts w:ascii="Arial" w:eastAsia="Times New Roman" w:hAnsi="Arial" w:cs="Arial"/>
          <w:bCs/>
          <w:i/>
          <w:iCs/>
          <w:noProof/>
          <w:color w:val="FF7500"/>
          <w:lang w:eastAsia="fr-FR"/>
        </w:rPr>
        <w:t xml:space="preserve">(Ce pouvoir ne peut être donné qu’à un autre membre </w:t>
      </w:r>
      <w:r w:rsidRPr="00FD6E2B">
        <w:rPr>
          <w:rFonts w:ascii="Arial" w:eastAsia="Times New Roman" w:hAnsi="Arial" w:cs="Arial"/>
          <w:b/>
          <w:i/>
          <w:iCs/>
          <w:noProof/>
          <w:color w:val="FF7500"/>
          <w:lang w:eastAsia="fr-FR"/>
        </w:rPr>
        <w:t>licencié dans l’association</w:t>
      </w:r>
      <w:r w:rsidRPr="00FD6E2B">
        <w:rPr>
          <w:rFonts w:ascii="Arial" w:eastAsia="Times New Roman" w:hAnsi="Arial" w:cs="Arial"/>
          <w:bCs/>
          <w:i/>
          <w:iCs/>
          <w:noProof/>
          <w:color w:val="FF7500"/>
          <w:lang w:eastAsia="fr-FR"/>
        </w:rPr>
        <w:t>.)</w:t>
      </w:r>
    </w:p>
    <w:p w14:paraId="172B2428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color w:val="FF7500"/>
          <w:sz w:val="24"/>
          <w:szCs w:val="20"/>
          <w:lang w:eastAsia="fr-FR"/>
        </w:rPr>
      </w:pPr>
    </w:p>
    <w:p w14:paraId="6D16DC1C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21070640" w14:textId="77777777" w:rsidR="00105415" w:rsidRPr="00FD6E2B" w:rsidRDefault="00105415" w:rsidP="00105415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t>NOM:</w:t>
      </w:r>
      <w:r w:rsidRPr="00FD6E2B"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tab/>
        <w:t>Prénom:</w:t>
      </w:r>
    </w:p>
    <w:p w14:paraId="25878444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37DF1" wp14:editId="50B3415E">
                <wp:simplePos x="0" y="0"/>
                <wp:positionH relativeFrom="column">
                  <wp:posOffset>448945</wp:posOffset>
                </wp:positionH>
                <wp:positionV relativeFrom="paragraph">
                  <wp:posOffset>37465</wp:posOffset>
                </wp:positionV>
                <wp:extent cx="2743200" cy="0"/>
                <wp:effectExtent l="10795" t="5715" r="8255" b="13335"/>
                <wp:wrapNone/>
                <wp:docPr id="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F22A27" id="Line 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95pt" to="25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FA38B" wp14:editId="2991D0A8">
                <wp:simplePos x="0" y="0"/>
                <wp:positionH relativeFrom="column">
                  <wp:posOffset>4106545</wp:posOffset>
                </wp:positionH>
                <wp:positionV relativeFrom="paragraph">
                  <wp:posOffset>37465</wp:posOffset>
                </wp:positionV>
                <wp:extent cx="2057400" cy="0"/>
                <wp:effectExtent l="10795" t="5715" r="8255" b="13335"/>
                <wp:wrapNone/>
                <wp:docPr id="4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684504" id="Line 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2.95pt" to="48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">
                <v:stroke dashstyle="1 1"/>
              </v:line>
            </w:pict>
          </mc:Fallback>
        </mc:AlternateContent>
      </w:r>
    </w:p>
    <w:p w14:paraId="5AE9F553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Date de naissance :</w:t>
      </w:r>
    </w:p>
    <w:p w14:paraId="5C755C13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E899B" wp14:editId="14F1F194">
                <wp:simplePos x="0" y="0"/>
                <wp:positionH relativeFrom="column">
                  <wp:posOffset>2049145</wp:posOffset>
                </wp:positionH>
                <wp:positionV relativeFrom="paragraph">
                  <wp:posOffset>11430</wp:posOffset>
                </wp:positionV>
                <wp:extent cx="1371600" cy="0"/>
                <wp:effectExtent l="10795" t="6350" r="8255" b="12700"/>
                <wp:wrapNone/>
                <wp:docPr id="4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32E465" id="Line 9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.9pt" to="26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">
                <v:stroke dashstyle="1 1"/>
              </v:line>
            </w:pict>
          </mc:Fallback>
        </mc:AlternateContent>
      </w:r>
    </w:p>
    <w:p w14:paraId="1D5A2676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D6E52" wp14:editId="040DF212">
                <wp:simplePos x="0" y="0"/>
                <wp:positionH relativeFrom="column">
                  <wp:posOffset>2049145</wp:posOffset>
                </wp:positionH>
                <wp:positionV relativeFrom="paragraph">
                  <wp:posOffset>170180</wp:posOffset>
                </wp:positionV>
                <wp:extent cx="1371600" cy="0"/>
                <wp:effectExtent l="10795" t="6985" r="8255" b="12065"/>
                <wp:wrapNone/>
                <wp:docPr id="4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BB532D" id="Line 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13.4pt" to="269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">
                <v:stroke dashstyle="1 1"/>
              </v:line>
            </w:pict>
          </mc:Fallback>
        </mc:AlternateContent>
      </w:r>
      <w:r w:rsidR="00105415"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Nationalité :</w:t>
      </w:r>
    </w:p>
    <w:p w14:paraId="26824360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6E5F90CA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t>Qualité dans l'Association:</w:t>
      </w:r>
    </w:p>
    <w:p w14:paraId="63428A32" w14:textId="77777777" w:rsidR="00105415" w:rsidRPr="00FD6E2B" w:rsidRDefault="00A91DA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C4B72" wp14:editId="40B72304">
                <wp:simplePos x="0" y="0"/>
                <wp:positionH relativeFrom="column">
                  <wp:posOffset>2049145</wp:posOffset>
                </wp:positionH>
                <wp:positionV relativeFrom="paragraph">
                  <wp:posOffset>36195</wp:posOffset>
                </wp:positionV>
                <wp:extent cx="1371600" cy="0"/>
                <wp:effectExtent l="10795" t="8255" r="8255" b="10795"/>
                <wp:wrapNone/>
                <wp:docPr id="3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E197BC" id="Line 9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.85pt" to="26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">
                <v:stroke dashstyle="1 1"/>
              </v:line>
            </w:pict>
          </mc:Fallback>
        </mc:AlternateContent>
      </w:r>
    </w:p>
    <w:p w14:paraId="0ABC80E6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7CA9BE22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16F0229A" w14:textId="6FCB1FCE" w:rsidR="00105415" w:rsidRPr="00FD6E2B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fr-FR"/>
        </w:rPr>
      </w:pPr>
      <w:r w:rsidRPr="00FD6E2B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pour me représenter à l'Assemblée Générale </w:t>
      </w:r>
      <w:r w:rsidR="00D04AC0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Mixte </w:t>
      </w:r>
      <w:r w:rsidRPr="00FD6E2B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du</w:t>
      </w:r>
    </w:p>
    <w:p w14:paraId="156C385A" w14:textId="625692AC" w:rsidR="00105415" w:rsidRPr="00FD6E2B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fr-FR"/>
        </w:rPr>
      </w:pPr>
      <w:r w:rsidRPr="00FD6E2B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COMITE DU RHONE</w:t>
      </w:r>
      <w:r w:rsidR="00FD6E2B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-LYON</w:t>
      </w:r>
      <w:r w:rsidRPr="00FD6E2B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 DE TENNIS DE TABLE</w:t>
      </w:r>
      <w:r w:rsidR="00D04AC0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 du 14/09/2020</w:t>
      </w:r>
    </w:p>
    <w:p w14:paraId="73BA9654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58261936" w14:textId="77777777" w:rsidR="00105415" w:rsidRPr="00FD6E2B" w:rsidRDefault="00EC0556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4"/>
          <w:szCs w:val="20"/>
          <w:lang w:eastAsia="fr-FR"/>
        </w:rPr>
        <w:t>Date et Lieu :</w:t>
      </w:r>
    </w:p>
    <w:p w14:paraId="48A220D5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0ED25AA8" w14:textId="77777777" w:rsidR="00105415" w:rsidRPr="00FD6E2B" w:rsidRDefault="00105415" w:rsidP="00FD6E2B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7500"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b/>
          <w:bCs/>
          <w:noProof/>
          <w:color w:val="FF7500"/>
          <w:sz w:val="24"/>
          <w:szCs w:val="20"/>
          <w:lang w:eastAsia="fr-FR"/>
        </w:rPr>
        <w:t>Signature du délégué élu :</w:t>
      </w:r>
      <w:r w:rsidRPr="00FD6E2B">
        <w:rPr>
          <w:rFonts w:ascii="Arial" w:eastAsia="Times New Roman" w:hAnsi="Arial" w:cs="Arial"/>
          <w:b/>
          <w:bCs/>
          <w:noProof/>
          <w:color w:val="FF7500"/>
          <w:sz w:val="24"/>
          <w:szCs w:val="20"/>
          <w:lang w:eastAsia="fr-FR"/>
        </w:rPr>
        <w:tab/>
        <w:t>Signature du représentant :</w:t>
      </w:r>
    </w:p>
    <w:p w14:paraId="36EC9940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2DC00B43" w14:textId="77777777" w:rsidR="00105415" w:rsidRPr="00FD6E2B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  <w:r w:rsidRPr="00FD6E2B">
        <w:rPr>
          <w:rFonts w:ascii="Arial" w:eastAsia="Times New Roman" w:hAnsi="Arial" w:cs="Arial"/>
          <w:noProof/>
          <w:sz w:val="24"/>
          <w:szCs w:val="20"/>
          <w:lang w:eastAsia="fr-FR"/>
        </w:rPr>
        <w:br w:type="page"/>
      </w:r>
    </w:p>
    <w:p w14:paraId="3B7CC91B" w14:textId="77777777" w:rsidR="00FB70B9" w:rsidRDefault="00FB70B9" w:rsidP="00B37899">
      <w:pPr>
        <w:pStyle w:val="titreag"/>
      </w:pPr>
    </w:p>
    <w:p w14:paraId="3D3BDA64" w14:textId="77777777" w:rsidR="00105415" w:rsidRPr="00FD6E2B" w:rsidRDefault="00105415" w:rsidP="00FD6E2B">
      <w:pPr>
        <w:rPr>
          <w:rFonts w:ascii="Courier New" w:eastAsia="Times New Roman" w:hAnsi="Courier New" w:cs="Courier New"/>
          <w:noProof/>
          <w:sz w:val="20"/>
          <w:szCs w:val="20"/>
          <w:lang w:eastAsia="fr-FR"/>
        </w:rPr>
      </w:pPr>
    </w:p>
    <w:p w14:paraId="3C35F00A" w14:textId="77777777" w:rsidR="00FD6E2B" w:rsidRDefault="00FD6E2B" w:rsidP="00B37899">
      <w:pPr>
        <w:pStyle w:val="titreag"/>
      </w:pPr>
      <w:bookmarkStart w:id="7" w:name="_Toc459226489"/>
      <w:r>
        <w:t>QUESTIONS COMPLEMENTAIRES</w:t>
      </w:r>
      <w:bookmarkEnd w:id="7"/>
    </w:p>
    <w:p w14:paraId="7C4694EF" w14:textId="77777777" w:rsidR="00FD6E2B" w:rsidRPr="00045C28" w:rsidRDefault="00FD6E2B" w:rsidP="00FD6E2B">
      <w:pPr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fr-FR"/>
        </w:rPr>
      </w:pPr>
    </w:p>
    <w:p w14:paraId="3ACC84D8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0"/>
          <w:szCs w:val="20"/>
          <w:lang w:eastAsia="fr-FR"/>
        </w:rPr>
      </w:pPr>
    </w:p>
    <w:p w14:paraId="53111B39" w14:textId="77777777" w:rsidR="00105415" w:rsidRPr="00045C28" w:rsidRDefault="00105415" w:rsidP="00FD6E2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8"/>
          <w:szCs w:val="28"/>
          <w:lang w:eastAsia="fr-FR"/>
        </w:rPr>
      </w:pPr>
      <w:r w:rsidRPr="00045C28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Adressées aux membres du Comité </w:t>
      </w:r>
      <w:r w:rsidR="00B24882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D</w:t>
      </w:r>
      <w:r w:rsidRPr="00045C28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irecteur du Comité du Rhône</w:t>
      </w:r>
      <w:r w:rsidR="00FD6E2B" w:rsidRPr="00045C28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>-Lyon</w:t>
      </w:r>
      <w:r w:rsidRPr="00045C28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t xml:space="preserve"> de Tennis de Table</w:t>
      </w:r>
    </w:p>
    <w:p w14:paraId="524E41DB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1F415AD5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294662EA" w14:textId="2B4A0947" w:rsidR="00B24882" w:rsidRDefault="00105415" w:rsidP="00FD6E2B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0"/>
          <w:lang w:eastAsia="fr-FR"/>
        </w:rPr>
      </w:pPr>
      <w:r w:rsidRPr="00045C28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Ces questions seront traitées lors de l’Assemblée Générale. Merci de nous les transmettre au plus tard</w:t>
      </w:r>
      <w:r w:rsidR="00B24882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 xml:space="preserve"> le </w:t>
      </w:r>
      <w:r w:rsidR="0025181B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1</w:t>
      </w:r>
      <w:r w:rsidR="00D04AC0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3</w:t>
      </w:r>
      <w:r w:rsidR="00B24882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 xml:space="preserve"> </w:t>
      </w:r>
      <w:r w:rsidR="0025181B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septembre 20</w:t>
      </w:r>
      <w:r w:rsidR="00D04AC0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20</w:t>
      </w:r>
      <w:r w:rsidR="00B24882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 xml:space="preserve"> par courriel à </w:t>
      </w:r>
      <w:hyperlink r:id="rId12" w:history="1">
        <w:r w:rsidR="003C3A81" w:rsidRPr="006D51E1">
          <w:rPr>
            <w:rStyle w:val="Lienhypertexte"/>
            <w:rFonts w:ascii="Arial" w:eastAsia="Times New Roman" w:hAnsi="Arial" w:cs="Arial"/>
            <w:bCs/>
            <w:noProof/>
            <w:sz w:val="24"/>
            <w:szCs w:val="20"/>
            <w:lang w:eastAsia="fr-FR"/>
          </w:rPr>
          <w:t>bureau@rhonelyontt.com</w:t>
        </w:r>
      </w:hyperlink>
      <w:r w:rsidR="00B24882">
        <w:rPr>
          <w:rFonts w:ascii="Arial" w:eastAsia="Times New Roman" w:hAnsi="Arial" w:cs="Arial"/>
          <w:bCs/>
          <w:noProof/>
          <w:sz w:val="24"/>
          <w:szCs w:val="20"/>
          <w:lang w:eastAsia="fr-FR"/>
        </w:rPr>
        <w:t>.</w:t>
      </w:r>
    </w:p>
    <w:p w14:paraId="0C4D7411" w14:textId="77777777" w:rsidR="00B24882" w:rsidRPr="00045C28" w:rsidRDefault="00B24882" w:rsidP="00FD6E2B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0"/>
          <w:lang w:eastAsia="fr-FR"/>
        </w:rPr>
      </w:pPr>
    </w:p>
    <w:p w14:paraId="126A677A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0"/>
          <w:lang w:eastAsia="fr-FR"/>
        </w:rPr>
      </w:pPr>
    </w:p>
    <w:p w14:paraId="171068BF" w14:textId="77777777" w:rsidR="00105415" w:rsidRDefault="00A91DA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718AF" wp14:editId="0D0ACF50">
                <wp:simplePos x="0" y="0"/>
                <wp:positionH relativeFrom="column">
                  <wp:posOffset>104140</wp:posOffset>
                </wp:positionH>
                <wp:positionV relativeFrom="paragraph">
                  <wp:posOffset>120015</wp:posOffset>
                </wp:positionV>
                <wp:extent cx="6057900" cy="0"/>
                <wp:effectExtent l="8890" t="13970" r="10160" b="5080"/>
                <wp:wrapNone/>
                <wp:docPr id="2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597C28C" id="Line 10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9.45pt" to="48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FEC74" wp14:editId="47DF076A">
                <wp:simplePos x="0" y="0"/>
                <wp:positionH relativeFrom="column">
                  <wp:posOffset>106045</wp:posOffset>
                </wp:positionH>
                <wp:positionV relativeFrom="paragraph">
                  <wp:posOffset>600710</wp:posOffset>
                </wp:positionV>
                <wp:extent cx="6057900" cy="0"/>
                <wp:effectExtent l="10795" t="8890" r="8255" b="10160"/>
                <wp:wrapNone/>
                <wp:docPr id="2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5F7A3E" id="Line 10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7.3pt" to="485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C4F4A" wp14:editId="08EAA54D">
                <wp:simplePos x="0" y="0"/>
                <wp:positionH relativeFrom="column">
                  <wp:posOffset>106045</wp:posOffset>
                </wp:positionH>
                <wp:positionV relativeFrom="paragraph">
                  <wp:posOffset>866140</wp:posOffset>
                </wp:positionV>
                <wp:extent cx="6057900" cy="0"/>
                <wp:effectExtent l="10795" t="7620" r="8255" b="11430"/>
                <wp:wrapNone/>
                <wp:docPr id="2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0B53BF" id="Line 10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8.2pt" to="485.3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41F2A" wp14:editId="60BC5DD4">
                <wp:simplePos x="0" y="0"/>
                <wp:positionH relativeFrom="column">
                  <wp:posOffset>106045</wp:posOffset>
                </wp:positionH>
                <wp:positionV relativeFrom="paragraph">
                  <wp:posOffset>353695</wp:posOffset>
                </wp:positionV>
                <wp:extent cx="6057900" cy="0"/>
                <wp:effectExtent l="10795" t="9525" r="8255" b="9525"/>
                <wp:wrapNone/>
                <wp:docPr id="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9FD9D4" id="Line 10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7.85pt" to="485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">
                <v:stroke dashstyle="1 1"/>
              </v:line>
            </w:pict>
          </mc:Fallback>
        </mc:AlternateContent>
      </w:r>
    </w:p>
    <w:p w14:paraId="6B8F2E6B" w14:textId="77777777" w:rsidR="00A915EF" w:rsidRPr="00045C28" w:rsidRDefault="00A915EF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6EF4A033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9B2C2EF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19ED0EC9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65D0532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299D1047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098647B7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7F79FBBD" w14:textId="77777777" w:rsidR="00105415" w:rsidRPr="00045C28" w:rsidRDefault="00A91DA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88A79" wp14:editId="0695127C">
                <wp:simplePos x="0" y="0"/>
                <wp:positionH relativeFrom="column">
                  <wp:posOffset>106045</wp:posOffset>
                </wp:positionH>
                <wp:positionV relativeFrom="paragraph">
                  <wp:posOffset>45085</wp:posOffset>
                </wp:positionV>
                <wp:extent cx="6057900" cy="0"/>
                <wp:effectExtent l="10795" t="13335" r="8255" b="5715"/>
                <wp:wrapNone/>
                <wp:docPr id="2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347939" id="Line 10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3.55pt" to="485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2E050" wp14:editId="4394188E">
                <wp:simplePos x="0" y="0"/>
                <wp:positionH relativeFrom="column">
                  <wp:posOffset>106045</wp:posOffset>
                </wp:positionH>
                <wp:positionV relativeFrom="paragraph">
                  <wp:posOffset>557530</wp:posOffset>
                </wp:positionV>
                <wp:extent cx="6057900" cy="0"/>
                <wp:effectExtent l="10795" t="11430" r="8255" b="7620"/>
                <wp:wrapNone/>
                <wp:docPr id="2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1D5C57" id="Line 1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3.9pt" to="485.3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mfAgIAANA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EE1F8" wp14:editId="55AFAD86">
                <wp:simplePos x="0" y="0"/>
                <wp:positionH relativeFrom="column">
                  <wp:posOffset>106045</wp:posOffset>
                </wp:positionH>
                <wp:positionV relativeFrom="paragraph">
                  <wp:posOffset>1115695</wp:posOffset>
                </wp:positionV>
                <wp:extent cx="6057900" cy="0"/>
                <wp:effectExtent l="10795" t="7620" r="8255" b="11430"/>
                <wp:wrapNone/>
                <wp:docPr id="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163ED6" id="Line 1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87.85pt" to="485.3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1hAgIAANA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A0E3FE" wp14:editId="6A5759D8">
                <wp:simplePos x="0" y="0"/>
                <wp:positionH relativeFrom="column">
                  <wp:posOffset>106045</wp:posOffset>
                </wp:positionH>
                <wp:positionV relativeFrom="paragraph">
                  <wp:posOffset>1628140</wp:posOffset>
                </wp:positionV>
                <wp:extent cx="6057900" cy="0"/>
                <wp:effectExtent l="10795" t="5715" r="8255" b="13335"/>
                <wp:wrapNone/>
                <wp:docPr id="2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CBAD6C" id="Line 1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28.2pt" to="485.3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1E93C1" wp14:editId="14171641">
                <wp:simplePos x="0" y="0"/>
                <wp:positionH relativeFrom="column">
                  <wp:posOffset>106045</wp:posOffset>
                </wp:positionH>
                <wp:positionV relativeFrom="paragraph">
                  <wp:posOffset>2158365</wp:posOffset>
                </wp:positionV>
                <wp:extent cx="6057900" cy="0"/>
                <wp:effectExtent l="10795" t="12065" r="8255" b="6985"/>
                <wp:wrapNone/>
                <wp:docPr id="1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90AA28" id="Line 1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69.95pt" to="485.3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D657F" wp14:editId="00EBA796">
                <wp:simplePos x="0" y="0"/>
                <wp:positionH relativeFrom="column">
                  <wp:posOffset>106045</wp:posOffset>
                </wp:positionH>
                <wp:positionV relativeFrom="paragraph">
                  <wp:posOffset>2811145</wp:posOffset>
                </wp:positionV>
                <wp:extent cx="6057900" cy="0"/>
                <wp:effectExtent l="10795" t="7620" r="8255" b="11430"/>
                <wp:wrapNone/>
                <wp:docPr id="1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585055" id="Line 1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21.35pt" to="485.3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8CEED" wp14:editId="7A774518">
                <wp:simplePos x="0" y="0"/>
                <wp:positionH relativeFrom="column">
                  <wp:posOffset>106045</wp:posOffset>
                </wp:positionH>
                <wp:positionV relativeFrom="paragraph">
                  <wp:posOffset>3323590</wp:posOffset>
                </wp:positionV>
                <wp:extent cx="6057900" cy="0"/>
                <wp:effectExtent l="10795" t="5715" r="8255" b="13335"/>
                <wp:wrapNone/>
                <wp:docPr id="1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B973B3" id="Line 1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61.7pt" to="485.3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29DC8" wp14:editId="158BE96F">
                <wp:simplePos x="0" y="0"/>
                <wp:positionH relativeFrom="column">
                  <wp:posOffset>106045</wp:posOffset>
                </wp:positionH>
                <wp:positionV relativeFrom="paragraph">
                  <wp:posOffset>3853815</wp:posOffset>
                </wp:positionV>
                <wp:extent cx="6057900" cy="0"/>
                <wp:effectExtent l="10795" t="12065" r="8255" b="6985"/>
                <wp:wrapNone/>
                <wp:docPr id="1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D13FDA" id="Line 1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303.45pt" to="485.3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710C1" wp14:editId="5F9A9640">
                <wp:simplePos x="0" y="0"/>
                <wp:positionH relativeFrom="column">
                  <wp:posOffset>106045</wp:posOffset>
                </wp:positionH>
                <wp:positionV relativeFrom="paragraph">
                  <wp:posOffset>3588385</wp:posOffset>
                </wp:positionV>
                <wp:extent cx="6057900" cy="0"/>
                <wp:effectExtent l="10795" t="13335" r="8255" b="5715"/>
                <wp:wrapNone/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36794D" id="Line 1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82.55pt" to="485.3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302CC" wp14:editId="650F1503">
                <wp:simplePos x="0" y="0"/>
                <wp:positionH relativeFrom="column">
                  <wp:posOffset>106045</wp:posOffset>
                </wp:positionH>
                <wp:positionV relativeFrom="paragraph">
                  <wp:posOffset>3058160</wp:posOffset>
                </wp:positionV>
                <wp:extent cx="6057900" cy="0"/>
                <wp:effectExtent l="10795" t="6985" r="8255" b="12065"/>
                <wp:wrapNone/>
                <wp:docPr id="1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AC5DDA" id="Line 1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40.8pt" to="485.3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60A2E" wp14:editId="12E14461">
                <wp:simplePos x="0" y="0"/>
                <wp:positionH relativeFrom="column">
                  <wp:posOffset>104140</wp:posOffset>
                </wp:positionH>
                <wp:positionV relativeFrom="paragraph">
                  <wp:posOffset>2577465</wp:posOffset>
                </wp:positionV>
                <wp:extent cx="6057900" cy="0"/>
                <wp:effectExtent l="8890" t="12065" r="10160" b="6985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B1EFE1" id="Line 1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202.95pt" to="485.2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90385" wp14:editId="5FD8EDB1">
                <wp:simplePos x="0" y="0"/>
                <wp:positionH relativeFrom="column">
                  <wp:posOffset>106045</wp:posOffset>
                </wp:positionH>
                <wp:positionV relativeFrom="paragraph">
                  <wp:posOffset>1892935</wp:posOffset>
                </wp:positionV>
                <wp:extent cx="6057900" cy="0"/>
                <wp:effectExtent l="10795" t="13335" r="8255" b="5715"/>
                <wp:wrapNone/>
                <wp:docPr id="1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A59C7A" id="Line 1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49.05pt" to="485.3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237A1E" wp14:editId="0C108A12">
                <wp:simplePos x="0" y="0"/>
                <wp:positionH relativeFrom="column">
                  <wp:posOffset>106045</wp:posOffset>
                </wp:positionH>
                <wp:positionV relativeFrom="paragraph">
                  <wp:posOffset>1362710</wp:posOffset>
                </wp:positionV>
                <wp:extent cx="6057900" cy="0"/>
                <wp:effectExtent l="10795" t="6985" r="8255" b="12065"/>
                <wp:wrapNone/>
                <wp:docPr id="1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55D885" id="Line 1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07.3pt" to="485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D9EB7" wp14:editId="610ECBF0">
                <wp:simplePos x="0" y="0"/>
                <wp:positionH relativeFrom="column">
                  <wp:posOffset>104140</wp:posOffset>
                </wp:positionH>
                <wp:positionV relativeFrom="paragraph">
                  <wp:posOffset>882015</wp:posOffset>
                </wp:positionV>
                <wp:extent cx="6057900" cy="0"/>
                <wp:effectExtent l="8890" t="12065" r="10160" b="6985"/>
                <wp:wrapNone/>
                <wp:docPr id="1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8C6168" id="Line 1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69.45pt" to="485.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2A0F7" wp14:editId="52D5D0FD">
                <wp:simplePos x="0" y="0"/>
                <wp:positionH relativeFrom="column">
                  <wp:posOffset>106045</wp:posOffset>
                </wp:positionH>
                <wp:positionV relativeFrom="paragraph">
                  <wp:posOffset>310515</wp:posOffset>
                </wp:positionV>
                <wp:extent cx="6057900" cy="0"/>
                <wp:effectExtent l="10795" t="12065" r="8255" b="6985"/>
                <wp:wrapNone/>
                <wp:docPr id="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847D5D" id="Line 10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4.45pt" to="485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">
                <v:stroke dashstyle="1 1"/>
              </v:line>
            </w:pict>
          </mc:Fallback>
        </mc:AlternateContent>
      </w:r>
    </w:p>
    <w:p w14:paraId="05BB6DB6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026C8FE6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19D9278D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ACEFA28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15FA846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3DC753CE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22E6DF87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0E1A01C8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16C310ED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546D2193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79ADD732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1D258E5B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44D2EFD5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  <w:lang w:eastAsia="fr-FR"/>
        </w:rPr>
      </w:pPr>
    </w:p>
    <w:p w14:paraId="6B478FC0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3629CA1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91FAB45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7EFA6DA6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84D759C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7EA5C8B2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9114B80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78A4AA2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3F5E2096" w14:textId="77777777" w:rsidR="00105415" w:rsidRPr="00045C28" w:rsidRDefault="00105415" w:rsidP="00105415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1914FE60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556F6138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2CF191F6" w14:textId="77777777" w:rsidR="00105415" w:rsidRPr="00045C28" w:rsidRDefault="00105415" w:rsidP="0010541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045C28">
        <w:rPr>
          <w:rFonts w:ascii="Arial" w:eastAsia="Times New Roman" w:hAnsi="Arial" w:cs="Arial"/>
          <w:noProof/>
          <w:sz w:val="20"/>
          <w:szCs w:val="20"/>
          <w:lang w:eastAsia="fr-FR"/>
        </w:rPr>
        <w:br w:type="page"/>
      </w:r>
    </w:p>
    <w:p w14:paraId="4A79646E" w14:textId="77777777" w:rsidR="00FB70B9" w:rsidRDefault="00FB70B9" w:rsidP="00B37899">
      <w:pPr>
        <w:pStyle w:val="titreag"/>
      </w:pPr>
    </w:p>
    <w:p w14:paraId="2E0EB68A" w14:textId="77777777" w:rsidR="00045C28" w:rsidRDefault="00045C28" w:rsidP="00B37899">
      <w:pPr>
        <w:pStyle w:val="titreag"/>
      </w:pPr>
      <w:bookmarkStart w:id="8" w:name="_Toc459226490"/>
      <w:r>
        <w:t xml:space="preserve">PROCES-VERBAL </w:t>
      </w:r>
      <w:r w:rsidR="002201A6">
        <w:t>N-1</w:t>
      </w:r>
      <w:bookmarkEnd w:id="8"/>
    </w:p>
    <w:p w14:paraId="057D992A" w14:textId="6FEA97A2" w:rsidR="00126044" w:rsidRDefault="00126044" w:rsidP="00B37899">
      <w:pPr>
        <w:pStyle w:val="titreagsansstyle"/>
      </w:pPr>
      <w:r>
        <w:t xml:space="preserve">Assemblée Générale du </w:t>
      </w:r>
      <w:r w:rsidR="00D04AC0">
        <w:t>28</w:t>
      </w:r>
      <w:r w:rsidR="0025181B">
        <w:t xml:space="preserve"> septembre 20</w:t>
      </w:r>
      <w:r w:rsidR="00D04AC0">
        <w:t>19</w:t>
      </w:r>
    </w:p>
    <w:p w14:paraId="3E69893E" w14:textId="77777777" w:rsidR="00045C28" w:rsidRDefault="00045C28">
      <w:pPr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1C2F712" w14:textId="77777777" w:rsidR="00126044" w:rsidRPr="00126044" w:rsidRDefault="00126044" w:rsidP="00126044">
      <w:pPr>
        <w:pStyle w:val="soustitreag"/>
      </w:pPr>
      <w:bookmarkStart w:id="9" w:name="_Toc459226491"/>
      <w:r>
        <w:t>A télécharger</w:t>
      </w:r>
      <w:bookmarkEnd w:id="9"/>
    </w:p>
    <w:p w14:paraId="5F8D6ECA" w14:textId="77777777" w:rsidR="00126044" w:rsidRDefault="00126044" w:rsidP="00105415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4FE021F6" w14:textId="77777777" w:rsidR="00126044" w:rsidRPr="00FB70B9" w:rsidRDefault="00126044" w:rsidP="00FB70B9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483A764" w14:textId="77777777" w:rsidR="00045C28" w:rsidRPr="007D1BFD" w:rsidRDefault="00126044" w:rsidP="007D1BF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7D1BF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Disponible sur </w:t>
      </w:r>
      <w:hyperlink r:id="rId13" w:tooltip="http://www.rhonelyontt.com/comite-tennis-table-rhone-metropole-lyon/administration/assemblees-generales/" w:history="1">
        <w:r w:rsidR="00261C5F" w:rsidRPr="007D1BFD">
          <w:rPr>
            <w:rStyle w:val="Lienhypertexte"/>
            <w:rFonts w:ascii="Arial" w:eastAsia="Times New Roman" w:hAnsi="Arial" w:cs="Arial"/>
            <w:noProof/>
            <w:sz w:val="20"/>
            <w:szCs w:val="20"/>
            <w:lang w:eastAsia="fr-FR"/>
          </w:rPr>
          <w:t>www.rhonelyontt.com</w:t>
        </w:r>
      </w:hyperlink>
      <w:r w:rsidRPr="007D1BF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, rubrique </w:t>
      </w:r>
      <w:r w:rsidR="00262966" w:rsidRPr="007D1BF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LE COMITE </w:t>
      </w:r>
      <w:r w:rsidRPr="007D1BFD">
        <w:rPr>
          <w:rFonts w:ascii="Arial" w:eastAsia="Times New Roman" w:hAnsi="Arial" w:cs="Arial"/>
          <w:noProof/>
          <w:sz w:val="20"/>
          <w:szCs w:val="20"/>
          <w:lang w:eastAsia="fr-FR"/>
        </w:rPr>
        <w:t>/ Assemblées Générales</w:t>
      </w:r>
    </w:p>
    <w:p w14:paraId="29B99D0B" w14:textId="77777777" w:rsidR="00A915EF" w:rsidRPr="00FB70B9" w:rsidRDefault="00A915EF" w:rsidP="00FB70B9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50CA702F" w14:textId="77777777" w:rsidR="00126044" w:rsidRPr="007D1BFD" w:rsidRDefault="00A915EF" w:rsidP="007D1BF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7D1BFD">
        <w:rPr>
          <w:rFonts w:ascii="Arial" w:eastAsia="Times New Roman" w:hAnsi="Arial" w:cs="Arial"/>
          <w:noProof/>
          <w:sz w:val="20"/>
          <w:szCs w:val="20"/>
          <w:lang w:eastAsia="fr-FR"/>
        </w:rPr>
        <w:t>ou en cliquant sur le lien ci-dessous :</w:t>
      </w:r>
      <w:r w:rsidR="000B4CB2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</w:p>
    <w:p w14:paraId="013E95F7" w14:textId="714A7FB3" w:rsidR="00261C5F" w:rsidRDefault="0062264B" w:rsidP="007D1BFD">
      <w:pPr>
        <w:ind w:left="252" w:firstLine="708"/>
        <w:rPr>
          <w:rStyle w:val="Lienhypertexte"/>
          <w:b/>
        </w:rPr>
      </w:pPr>
      <w:hyperlink r:id="rId14" w:history="1">
        <w:r w:rsidR="00D04AC0">
          <w:rPr>
            <w:rStyle w:val="Lienhypertexte"/>
          </w:rPr>
          <w:t>http://www.rhonelyontt.com/le_comite/pdf/ag/pv_ag_190928-v03.pdf</w:t>
        </w:r>
      </w:hyperlink>
    </w:p>
    <w:p w14:paraId="590BE4DE" w14:textId="77777777" w:rsidR="007D1BFD" w:rsidRDefault="007D1BFD"/>
    <w:sectPr w:rsidR="007D1BFD" w:rsidSect="00E96F16">
      <w:headerReference w:type="default" r:id="rId15"/>
      <w:footerReference w:type="default" r:id="rId16"/>
      <w:pgSz w:w="11906" w:h="16838"/>
      <w:pgMar w:top="283" w:right="720" w:bottom="567" w:left="709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1047" w14:textId="77777777" w:rsidR="0062264B" w:rsidRDefault="0062264B" w:rsidP="006139D4">
      <w:pPr>
        <w:spacing w:after="0" w:line="240" w:lineRule="auto"/>
      </w:pPr>
      <w:r>
        <w:separator/>
      </w:r>
    </w:p>
  </w:endnote>
  <w:endnote w:type="continuationSeparator" w:id="0">
    <w:p w14:paraId="1332B649" w14:textId="77777777" w:rsidR="0062264B" w:rsidRDefault="0062264B" w:rsidP="006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0F0E" w14:textId="77777777" w:rsidR="00C876AA" w:rsidRPr="0099719C" w:rsidRDefault="00C876AA" w:rsidP="0099719C">
    <w:pPr>
      <w:pStyle w:val="Pieddepage"/>
      <w:tabs>
        <w:tab w:val="left" w:pos="5535"/>
      </w:tabs>
      <w:jc w:val="center"/>
      <w:rPr>
        <w:rFonts w:ascii="Arial" w:hAnsi="Arial" w:cs="Arial"/>
        <w:b/>
        <w:noProof/>
        <w:sz w:val="14"/>
        <w:szCs w:val="14"/>
        <w:lang w:eastAsia="fr-FR"/>
      </w:rPr>
    </w:pPr>
    <w:r>
      <w:rPr>
        <w:rFonts w:ascii="Arial" w:hAnsi="Arial" w:cs="Arial"/>
        <w:b/>
        <w:noProof/>
        <w:sz w:val="14"/>
        <w:szCs w:val="14"/>
        <w:lang w:eastAsia="fr-FR"/>
      </w:rPr>
      <w:drawing>
        <wp:anchor distT="0" distB="0" distL="114300" distR="114300" simplePos="0" relativeHeight="251658240" behindDoc="0" locked="0" layoutInCell="1" allowOverlap="1" wp14:anchorId="67474610" wp14:editId="3457B359">
          <wp:simplePos x="0" y="0"/>
          <wp:positionH relativeFrom="column">
            <wp:posOffset>-565150</wp:posOffset>
          </wp:positionH>
          <wp:positionV relativeFrom="paragraph">
            <wp:posOffset>-232410</wp:posOffset>
          </wp:positionV>
          <wp:extent cx="8866533" cy="2733261"/>
          <wp:effectExtent l="0" t="0" r="0" b="10160"/>
          <wp:wrapNone/>
          <wp:docPr id="53" name="Image 7" descr="ondul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ul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6533" cy="2733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719C">
      <w:rPr>
        <w:rFonts w:ascii="Arial" w:hAnsi="Arial" w:cs="Arial"/>
        <w:b/>
        <w:sz w:val="14"/>
        <w:szCs w:val="14"/>
      </w:rPr>
      <w:t>Comité départemental du Rhône – Métropole de Lyon</w:t>
    </w:r>
    <w:r>
      <w:rPr>
        <w:rFonts w:ascii="Arial" w:hAnsi="Arial" w:cs="Arial"/>
        <w:b/>
        <w:sz w:val="14"/>
        <w:szCs w:val="14"/>
      </w:rPr>
      <w:t xml:space="preserve"> de Tennis de Table</w:t>
    </w:r>
    <w:r w:rsidRPr="0099719C">
      <w:rPr>
        <w:rFonts w:ascii="Arial" w:hAnsi="Arial" w:cs="Arial"/>
        <w:b/>
        <w:sz w:val="14"/>
        <w:szCs w:val="14"/>
      </w:rPr>
      <w:t xml:space="preserve"> - Siret  334  129 822 000 48 </w:t>
    </w:r>
    <w:r w:rsidRPr="00D5698B">
      <w:rPr>
        <w:rFonts w:ascii="Arial" w:hAnsi="Arial" w:cs="Arial"/>
        <w:b/>
        <w:sz w:val="14"/>
        <w:szCs w:val="14"/>
      </w:rPr>
      <w:t xml:space="preserve">- </w:t>
    </w:r>
    <w:hyperlink r:id="rId2" w:history="1">
      <w:r w:rsidRPr="00D5698B">
        <w:rPr>
          <w:rStyle w:val="Lienhypertexte"/>
          <w:rFonts w:ascii="Arial" w:hAnsi="Arial" w:cs="Arial"/>
          <w:b/>
          <w:color w:val="auto"/>
          <w:sz w:val="14"/>
          <w:szCs w:val="14"/>
          <w:u w:val="none"/>
        </w:rPr>
        <w:t>www.rhonelyontt.com</w:t>
      </w:r>
    </w:hyperlink>
  </w:p>
  <w:p w14:paraId="3DD56480" w14:textId="77777777" w:rsidR="00C876AA" w:rsidRPr="00D5698B" w:rsidRDefault="00C876AA" w:rsidP="0099719C">
    <w:pPr>
      <w:pStyle w:val="Pieddepage"/>
      <w:tabs>
        <w:tab w:val="left" w:pos="5535"/>
      </w:tabs>
      <w:jc w:val="center"/>
      <w:rPr>
        <w:rFonts w:ascii="Arial" w:hAnsi="Arial" w:cs="Arial"/>
        <w:noProof/>
        <w:color w:val="262C7E"/>
        <w:sz w:val="14"/>
        <w:szCs w:val="14"/>
        <w:lang w:eastAsia="fr-FR"/>
      </w:rPr>
    </w:pPr>
    <w:r w:rsidRPr="00C630C9">
      <w:rPr>
        <w:rFonts w:ascii="Arial" w:hAnsi="Arial" w:cs="Arial"/>
        <w:sz w:val="14"/>
        <w:szCs w:val="14"/>
      </w:rPr>
      <w:t xml:space="preserve">Espace Départemental des Sports  - </w:t>
    </w:r>
    <w:r>
      <w:rPr>
        <w:rFonts w:ascii="Arial" w:hAnsi="Arial" w:cs="Arial"/>
        <w:sz w:val="14"/>
        <w:szCs w:val="14"/>
      </w:rPr>
      <w:t>28 rue Julien - 69003</w:t>
    </w:r>
    <w:r w:rsidRPr="00C630C9">
      <w:rPr>
        <w:rFonts w:ascii="Arial" w:hAnsi="Arial" w:cs="Arial"/>
        <w:sz w:val="14"/>
        <w:szCs w:val="14"/>
      </w:rPr>
      <w:t xml:space="preserve"> Lyon</w:t>
    </w:r>
    <w:r>
      <w:rPr>
        <w:rFonts w:ascii="Arial" w:hAnsi="Arial" w:cs="Arial"/>
        <w:noProof/>
        <w:sz w:val="14"/>
        <w:szCs w:val="14"/>
        <w:lang w:eastAsia="fr-FR"/>
      </w:rPr>
      <w:t xml:space="preserve"> -</w:t>
    </w:r>
    <w:r w:rsidRPr="0099719C">
      <w:rPr>
        <w:rFonts w:ascii="Arial" w:hAnsi="Arial" w:cs="Arial"/>
        <w:noProof/>
        <w:color w:val="FF7500"/>
        <w:sz w:val="14"/>
        <w:szCs w:val="14"/>
        <w:lang w:eastAsia="fr-FR"/>
      </w:rPr>
      <w:t xml:space="preserve"> </w:t>
    </w:r>
    <w:r w:rsidRPr="0099719C">
      <w:rPr>
        <w:rFonts w:ascii="Arial" w:hAnsi="Arial" w:cs="Arial"/>
        <w:color w:val="FF7500"/>
        <w:sz w:val="14"/>
        <w:szCs w:val="14"/>
      </w:rPr>
      <w:t>0472001123</w:t>
    </w:r>
    <w:r w:rsidRPr="0099719C">
      <w:rPr>
        <w:rFonts w:ascii="Arial" w:hAnsi="Arial" w:cs="Arial"/>
        <w:sz w:val="14"/>
        <w:szCs w:val="14"/>
      </w:rPr>
      <w:t xml:space="preserve"> </w:t>
    </w:r>
    <w:r w:rsidRPr="00D5698B">
      <w:rPr>
        <w:rFonts w:ascii="Arial" w:hAnsi="Arial" w:cs="Arial"/>
        <w:color w:val="262C7E"/>
        <w:sz w:val="14"/>
        <w:szCs w:val="14"/>
      </w:rPr>
      <w:t xml:space="preserve">– </w:t>
    </w:r>
    <w:hyperlink r:id="rId3" w:history="1">
      <w:r w:rsidRPr="00D5698B">
        <w:rPr>
          <w:rStyle w:val="Lienhypertexte"/>
          <w:rFonts w:ascii="Arial" w:hAnsi="Arial" w:cs="Arial"/>
          <w:color w:val="262C7E"/>
          <w:sz w:val="14"/>
          <w:szCs w:val="14"/>
        </w:rPr>
        <w:t>contact@rhonelyontt.com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8C94" w14:textId="77777777" w:rsidR="0062264B" w:rsidRDefault="0062264B" w:rsidP="006139D4">
      <w:pPr>
        <w:spacing w:after="0" w:line="240" w:lineRule="auto"/>
      </w:pPr>
      <w:r>
        <w:separator/>
      </w:r>
    </w:p>
  </w:footnote>
  <w:footnote w:type="continuationSeparator" w:id="0">
    <w:p w14:paraId="058DD7EF" w14:textId="77777777" w:rsidR="0062264B" w:rsidRDefault="0062264B" w:rsidP="006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168D" w14:textId="77777777" w:rsidR="00C876AA" w:rsidRDefault="00C876AA" w:rsidP="00C630C9">
    <w:pPr>
      <w:pStyle w:val="En-tte"/>
    </w:pPr>
    <w:r>
      <w:rPr>
        <w:noProof/>
        <w:lang w:eastAsia="fr-FR"/>
      </w:rPr>
      <w:drawing>
        <wp:inline distT="0" distB="0" distL="0" distR="0" wp14:anchorId="22A66D61" wp14:editId="65BEE440">
          <wp:extent cx="994246" cy="819303"/>
          <wp:effectExtent l="0" t="0" r="0" b="0"/>
          <wp:docPr id="52" name="Image 0" descr="logo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VB.jpg"/>
                  <pic:cNvPicPr/>
                </pic:nvPicPr>
                <pic:blipFill>
                  <a:blip r:embed="rId1"/>
                  <a:srcRect b="17724"/>
                  <a:stretch>
                    <a:fillRect/>
                  </a:stretch>
                </pic:blipFill>
                <pic:spPr>
                  <a:xfrm>
                    <a:off x="0" y="0"/>
                    <a:ext cx="998351" cy="82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C4A52"/>
    <w:multiLevelType w:val="hybridMultilevel"/>
    <w:tmpl w:val="E2209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FFC"/>
    <w:multiLevelType w:val="hybridMultilevel"/>
    <w:tmpl w:val="33F0F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C86"/>
    <w:multiLevelType w:val="hybridMultilevel"/>
    <w:tmpl w:val="CC927EF0"/>
    <w:lvl w:ilvl="0" w:tplc="4F28231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155"/>
    <w:multiLevelType w:val="hybridMultilevel"/>
    <w:tmpl w:val="807CAEC6"/>
    <w:lvl w:ilvl="0" w:tplc="4F28231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E731278"/>
    <w:multiLevelType w:val="hybridMultilevel"/>
    <w:tmpl w:val="E696AB7A"/>
    <w:lvl w:ilvl="0" w:tplc="C3C8487A">
      <w:start w:val="1"/>
      <w:numFmt w:val="upperLetter"/>
      <w:lvlText w:val="%1-"/>
      <w:lvlJc w:val="left"/>
      <w:pPr>
        <w:ind w:left="10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1EC384E"/>
    <w:multiLevelType w:val="hybridMultilevel"/>
    <w:tmpl w:val="757C9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4D9D"/>
    <w:multiLevelType w:val="hybridMultilevel"/>
    <w:tmpl w:val="7182057E"/>
    <w:lvl w:ilvl="0" w:tplc="AB5C97F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15"/>
    <w:rsid w:val="00015911"/>
    <w:rsid w:val="00042562"/>
    <w:rsid w:val="00045C28"/>
    <w:rsid w:val="00054FF8"/>
    <w:rsid w:val="00080854"/>
    <w:rsid w:val="00091D3C"/>
    <w:rsid w:val="000A3646"/>
    <w:rsid w:val="000B4CB2"/>
    <w:rsid w:val="000C1319"/>
    <w:rsid w:val="0010113D"/>
    <w:rsid w:val="00105415"/>
    <w:rsid w:val="00126044"/>
    <w:rsid w:val="001301E7"/>
    <w:rsid w:val="00130670"/>
    <w:rsid w:val="0019137D"/>
    <w:rsid w:val="001A711F"/>
    <w:rsid w:val="001A78BA"/>
    <w:rsid w:val="001E4D15"/>
    <w:rsid w:val="002201A6"/>
    <w:rsid w:val="002266D8"/>
    <w:rsid w:val="0024219B"/>
    <w:rsid w:val="0025181B"/>
    <w:rsid w:val="00261C5F"/>
    <w:rsid w:val="00262690"/>
    <w:rsid w:val="00262966"/>
    <w:rsid w:val="00267FAD"/>
    <w:rsid w:val="00272208"/>
    <w:rsid w:val="0027343E"/>
    <w:rsid w:val="00295572"/>
    <w:rsid w:val="002A1315"/>
    <w:rsid w:val="002A436B"/>
    <w:rsid w:val="002B26F5"/>
    <w:rsid w:val="002D7FF0"/>
    <w:rsid w:val="00386CD6"/>
    <w:rsid w:val="00387222"/>
    <w:rsid w:val="003A6C16"/>
    <w:rsid w:val="003C3A81"/>
    <w:rsid w:val="003F697D"/>
    <w:rsid w:val="00435C8F"/>
    <w:rsid w:val="00475B3D"/>
    <w:rsid w:val="00483E18"/>
    <w:rsid w:val="00487666"/>
    <w:rsid w:val="004A0A20"/>
    <w:rsid w:val="004D1796"/>
    <w:rsid w:val="004F4BB3"/>
    <w:rsid w:val="0051378D"/>
    <w:rsid w:val="00515551"/>
    <w:rsid w:val="00520D5D"/>
    <w:rsid w:val="00524BA8"/>
    <w:rsid w:val="005253D6"/>
    <w:rsid w:val="00537BD3"/>
    <w:rsid w:val="00554980"/>
    <w:rsid w:val="00562D1E"/>
    <w:rsid w:val="00566A2C"/>
    <w:rsid w:val="005720D1"/>
    <w:rsid w:val="00577A48"/>
    <w:rsid w:val="005B0377"/>
    <w:rsid w:val="005B738B"/>
    <w:rsid w:val="005C6BD8"/>
    <w:rsid w:val="00600609"/>
    <w:rsid w:val="00611C39"/>
    <w:rsid w:val="006139D4"/>
    <w:rsid w:val="0062264B"/>
    <w:rsid w:val="00660F27"/>
    <w:rsid w:val="00661748"/>
    <w:rsid w:val="0066394D"/>
    <w:rsid w:val="00681427"/>
    <w:rsid w:val="00686A50"/>
    <w:rsid w:val="00691AD5"/>
    <w:rsid w:val="00692124"/>
    <w:rsid w:val="006B3A29"/>
    <w:rsid w:val="006E4443"/>
    <w:rsid w:val="00716AD5"/>
    <w:rsid w:val="00761447"/>
    <w:rsid w:val="00787AC4"/>
    <w:rsid w:val="007A6870"/>
    <w:rsid w:val="007B4F19"/>
    <w:rsid w:val="007D1BFD"/>
    <w:rsid w:val="007D7B2B"/>
    <w:rsid w:val="0080520A"/>
    <w:rsid w:val="0081755F"/>
    <w:rsid w:val="00845B12"/>
    <w:rsid w:val="00850D47"/>
    <w:rsid w:val="00881973"/>
    <w:rsid w:val="008E5EAF"/>
    <w:rsid w:val="0090031C"/>
    <w:rsid w:val="0091620C"/>
    <w:rsid w:val="00947503"/>
    <w:rsid w:val="00954E81"/>
    <w:rsid w:val="00963567"/>
    <w:rsid w:val="00966C22"/>
    <w:rsid w:val="00971A7B"/>
    <w:rsid w:val="009803DF"/>
    <w:rsid w:val="00981DA3"/>
    <w:rsid w:val="0099719C"/>
    <w:rsid w:val="009F6EC4"/>
    <w:rsid w:val="00A10269"/>
    <w:rsid w:val="00A21F95"/>
    <w:rsid w:val="00A230E4"/>
    <w:rsid w:val="00A318F8"/>
    <w:rsid w:val="00A32713"/>
    <w:rsid w:val="00A56312"/>
    <w:rsid w:val="00A915EF"/>
    <w:rsid w:val="00A91DA5"/>
    <w:rsid w:val="00AA4273"/>
    <w:rsid w:val="00AA42D4"/>
    <w:rsid w:val="00AD3F6B"/>
    <w:rsid w:val="00B14BC5"/>
    <w:rsid w:val="00B24882"/>
    <w:rsid w:val="00B3437A"/>
    <w:rsid w:val="00B37899"/>
    <w:rsid w:val="00B52D15"/>
    <w:rsid w:val="00B55B71"/>
    <w:rsid w:val="00B72A95"/>
    <w:rsid w:val="00B72FCE"/>
    <w:rsid w:val="00BB3F51"/>
    <w:rsid w:val="00BE5446"/>
    <w:rsid w:val="00C34AD5"/>
    <w:rsid w:val="00C50C19"/>
    <w:rsid w:val="00C630C9"/>
    <w:rsid w:val="00C709D3"/>
    <w:rsid w:val="00C70CAF"/>
    <w:rsid w:val="00C81D21"/>
    <w:rsid w:val="00C876AA"/>
    <w:rsid w:val="00CC5F5E"/>
    <w:rsid w:val="00CE21E2"/>
    <w:rsid w:val="00D007A3"/>
    <w:rsid w:val="00D0445A"/>
    <w:rsid w:val="00D04AC0"/>
    <w:rsid w:val="00D05A8B"/>
    <w:rsid w:val="00D13739"/>
    <w:rsid w:val="00D207F2"/>
    <w:rsid w:val="00D40F15"/>
    <w:rsid w:val="00D5495C"/>
    <w:rsid w:val="00D5698B"/>
    <w:rsid w:val="00D65457"/>
    <w:rsid w:val="00DC7FAC"/>
    <w:rsid w:val="00DD3D76"/>
    <w:rsid w:val="00E062C4"/>
    <w:rsid w:val="00E24E27"/>
    <w:rsid w:val="00E37734"/>
    <w:rsid w:val="00E442F6"/>
    <w:rsid w:val="00E54AC0"/>
    <w:rsid w:val="00E96F16"/>
    <w:rsid w:val="00EA62BA"/>
    <w:rsid w:val="00EC0556"/>
    <w:rsid w:val="00ED1BD1"/>
    <w:rsid w:val="00EE0F58"/>
    <w:rsid w:val="00EE4E74"/>
    <w:rsid w:val="00F03B22"/>
    <w:rsid w:val="00F0483F"/>
    <w:rsid w:val="00F21C97"/>
    <w:rsid w:val="00F265B8"/>
    <w:rsid w:val="00F7144B"/>
    <w:rsid w:val="00F75549"/>
    <w:rsid w:val="00F83161"/>
    <w:rsid w:val="00F85F44"/>
    <w:rsid w:val="00FB70B9"/>
    <w:rsid w:val="00FC3519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09FB0"/>
  <w15:docId w15:val="{54B01B4A-3B39-8D43-B169-A3D0597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7"/>
  </w:style>
  <w:style w:type="paragraph" w:styleId="Titre1">
    <w:name w:val="heading 1"/>
    <w:basedOn w:val="Normal"/>
    <w:next w:val="Normal"/>
    <w:link w:val="Titre1Car"/>
    <w:qFormat/>
    <w:rsid w:val="001054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054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054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9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54E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39D4"/>
  </w:style>
  <w:style w:type="paragraph" w:styleId="Pieddepage">
    <w:name w:val="footer"/>
    <w:basedOn w:val="Normal"/>
    <w:link w:val="PieddepageCar"/>
    <w:unhideWhenUsed/>
    <w:rsid w:val="006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139D4"/>
  </w:style>
  <w:style w:type="character" w:styleId="Lienhypertexte">
    <w:name w:val="Hyperlink"/>
    <w:basedOn w:val="Policepardfaut"/>
    <w:uiPriority w:val="99"/>
    <w:unhideWhenUsed/>
    <w:rsid w:val="006139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4443"/>
    <w:pPr>
      <w:ind w:left="720"/>
      <w:contextualSpacing/>
    </w:pPr>
  </w:style>
  <w:style w:type="table" w:styleId="Grilledutableau">
    <w:name w:val="Table Grid"/>
    <w:basedOn w:val="TableauNormal"/>
    <w:uiPriority w:val="99"/>
    <w:rsid w:val="00C7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0541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0541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05415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05415"/>
  </w:style>
  <w:style w:type="character" w:styleId="Lienhypertextesuivivisit">
    <w:name w:val="FollowedHyperlink"/>
    <w:basedOn w:val="Policepardfaut"/>
    <w:uiPriority w:val="99"/>
    <w:semiHidden/>
    <w:unhideWhenUsed/>
    <w:rsid w:val="00105415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01A6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72A95"/>
    <w:pPr>
      <w:spacing w:after="0"/>
      <w:ind w:left="220"/>
    </w:pPr>
    <w:rPr>
      <w:smallCaps/>
      <w:sz w:val="20"/>
      <w:szCs w:val="20"/>
    </w:rPr>
  </w:style>
  <w:style w:type="paragraph" w:styleId="Notedefin">
    <w:name w:val="endnote text"/>
    <w:basedOn w:val="Normal"/>
    <w:link w:val="NotedefinCar"/>
    <w:semiHidden/>
    <w:unhideWhenUsed/>
    <w:rsid w:val="00105415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105415"/>
    <w:rPr>
      <w:rFonts w:ascii="Courier New" w:eastAsia="Times New Roman" w:hAnsi="Courier New" w:cs="Courier New"/>
      <w:noProof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105415"/>
    <w:pPr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eastAsia="fr-FR"/>
    </w:rPr>
  </w:style>
  <w:style w:type="paragraph" w:customStyle="1" w:styleId="titreag">
    <w:name w:val="titre ag"/>
    <w:basedOn w:val="Normal"/>
    <w:autoRedefine/>
    <w:qFormat/>
    <w:rsid w:val="00B37899"/>
    <w:pPr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Courier New"/>
      <w:b/>
      <w:noProof/>
      <w:sz w:val="48"/>
      <w:szCs w:val="48"/>
      <w:lang w:eastAsia="fr-FR"/>
    </w:rPr>
  </w:style>
  <w:style w:type="paragraph" w:customStyle="1" w:styleId="soustitreag">
    <w:name w:val="sous titre ag"/>
    <w:basedOn w:val="Normal"/>
    <w:qFormat/>
    <w:rsid w:val="00B14BC5"/>
    <w:pPr>
      <w:pBdr>
        <w:bottom w:val="single" w:sz="4" w:space="1" w:color="auto"/>
      </w:pBdr>
      <w:shd w:val="clear" w:color="auto" w:fill="FFFFFF" w:themeFill="background1"/>
      <w:spacing w:after="0" w:line="240" w:lineRule="auto"/>
    </w:pPr>
    <w:rPr>
      <w:rFonts w:ascii="Arial" w:eastAsia="Times New Roman" w:hAnsi="Arial" w:cs="Courier New"/>
      <w:i/>
      <w:noProof/>
      <w:sz w:val="28"/>
      <w:szCs w:val="36"/>
      <w:lang w:eastAsia="fr-FR"/>
    </w:rPr>
  </w:style>
  <w:style w:type="character" w:customStyle="1" w:styleId="object">
    <w:name w:val="object"/>
    <w:basedOn w:val="Policepardfaut"/>
    <w:rsid w:val="00105415"/>
  </w:style>
  <w:style w:type="character" w:styleId="Accentuationlgre">
    <w:name w:val="Subtle Emphasis"/>
    <w:basedOn w:val="Policepardfaut"/>
    <w:uiPriority w:val="19"/>
    <w:qFormat/>
    <w:rsid w:val="00105415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4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54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B2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re1AG">
    <w:name w:val="Titre 1 AG"/>
    <w:basedOn w:val="Normal"/>
    <w:qFormat/>
    <w:rsid w:val="00045C28"/>
    <w:pPr>
      <w:shd w:val="clear" w:color="auto" w:fill="000000" w:themeFill="text1"/>
      <w:spacing w:after="0" w:line="240" w:lineRule="auto"/>
      <w:ind w:right="-2"/>
      <w:jc w:val="center"/>
    </w:pPr>
    <w:rPr>
      <w:rFonts w:ascii="Trebuchet MS" w:eastAsia="Times New Roman" w:hAnsi="Trebuchet MS" w:cs="Times New Roman"/>
      <w:b/>
      <w:sz w:val="26"/>
      <w:szCs w:val="26"/>
      <w:lang w:eastAsia="fr-FR"/>
    </w:rPr>
  </w:style>
  <w:style w:type="paragraph" w:customStyle="1" w:styleId="ApprobationsAG">
    <w:name w:val="Approbations AG"/>
    <w:basedOn w:val="Normal"/>
    <w:qFormat/>
    <w:rsid w:val="00045C28"/>
    <w:pPr>
      <w:pBdr>
        <w:bottom w:val="single" w:sz="4" w:space="1" w:color="1F497D" w:themeColor="text2"/>
      </w:pBdr>
      <w:spacing w:after="0" w:line="240" w:lineRule="auto"/>
      <w:ind w:right="-2"/>
    </w:pPr>
    <w:rPr>
      <w:rFonts w:ascii="Arial Narrow" w:eastAsia="Times New Roman" w:hAnsi="Arial Narrow" w:cs="Times New Roman"/>
      <w:b/>
      <w:color w:val="1F497D" w:themeColor="text2"/>
      <w:lang w:eastAsia="fr-FR"/>
    </w:rPr>
  </w:style>
  <w:style w:type="paragraph" w:customStyle="1" w:styleId="CorpsAG">
    <w:name w:val="Corps AG"/>
    <w:basedOn w:val="Normal"/>
    <w:qFormat/>
    <w:rsid w:val="00045C28"/>
    <w:pPr>
      <w:spacing w:after="0" w:line="240" w:lineRule="auto"/>
      <w:jc w:val="both"/>
    </w:pPr>
    <w:rPr>
      <w:rFonts w:ascii="Calibri" w:eastAsia="Times New Roman" w:hAnsi="Calibri" w:cs="Times New Roman"/>
      <w:lang w:eastAsia="fr-FR"/>
    </w:rPr>
  </w:style>
  <w:style w:type="paragraph" w:customStyle="1" w:styleId="prsentparAG">
    <w:name w:val="présenté par AG"/>
    <w:basedOn w:val="Normal"/>
    <w:qFormat/>
    <w:rsid w:val="00045C28"/>
    <w:pPr>
      <w:spacing w:after="0" w:line="240" w:lineRule="auto"/>
    </w:pPr>
    <w:rPr>
      <w:rFonts w:ascii="Trebuchet MS" w:eastAsia="Times New Roman" w:hAnsi="Trebuchet MS" w:cs="Times New Roman"/>
      <w:i/>
      <w:color w:val="000000"/>
      <w:sz w:val="20"/>
      <w:szCs w:val="20"/>
      <w:lang w:eastAsia="fr-FR"/>
    </w:rPr>
  </w:style>
  <w:style w:type="paragraph" w:customStyle="1" w:styleId="Titre2AG">
    <w:name w:val="Titre 2 AG"/>
    <w:basedOn w:val="Normal"/>
    <w:qFormat/>
    <w:rsid w:val="00045C28"/>
    <w:pPr>
      <w:pBdr>
        <w:bottom w:val="single" w:sz="18" w:space="1" w:color="auto"/>
      </w:pBdr>
      <w:spacing w:after="0" w:line="240" w:lineRule="auto"/>
    </w:pPr>
    <w:rPr>
      <w:rFonts w:ascii="Trebuchet MS" w:eastAsia="Times New Roman" w:hAnsi="Trebuchet MS" w:cs="Times New Roman"/>
      <w:b/>
      <w:color w:val="000000"/>
      <w:sz w:val="28"/>
      <w:szCs w:val="28"/>
      <w:lang w:eastAsia="fr-FR"/>
    </w:rPr>
  </w:style>
  <w:style w:type="paragraph" w:customStyle="1" w:styleId="Titre3AG">
    <w:name w:val="Titre 3 AG"/>
    <w:basedOn w:val="Normal"/>
    <w:qFormat/>
    <w:rsid w:val="00045C28"/>
    <w:pPr>
      <w:pBdr>
        <w:bottom w:val="single" w:sz="6" w:space="1" w:color="auto"/>
      </w:pBdr>
      <w:spacing w:after="0" w:line="240" w:lineRule="auto"/>
    </w:pPr>
    <w:rPr>
      <w:rFonts w:ascii="Trebuchet MS" w:eastAsia="Times New Roman" w:hAnsi="Trebuchet MS" w:cs="Times New Roman"/>
      <w:b/>
      <w:sz w:val="24"/>
      <w:szCs w:val="26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2201A6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201A6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201A6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201A6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201A6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201A6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201A6"/>
    <w:pPr>
      <w:spacing w:after="0"/>
      <w:ind w:left="1760"/>
    </w:pPr>
    <w:rPr>
      <w:sz w:val="18"/>
      <w:szCs w:val="18"/>
    </w:rPr>
  </w:style>
  <w:style w:type="paragraph" w:customStyle="1" w:styleId="titreagsansstyle">
    <w:name w:val="titre ag sans style"/>
    <w:basedOn w:val="titreag"/>
    <w:qFormat/>
    <w:rsid w:val="002201A6"/>
  </w:style>
  <w:style w:type="paragraph" w:customStyle="1" w:styleId="Textecourant">
    <w:name w:val="Texte courant"/>
    <w:basedOn w:val="Normal"/>
    <w:rsid w:val="00A21F9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44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9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nelyontt.com/le_comite/pdf/ag/pv_ag_190928-v03.pdf" TargetMode="External"/><Relationship Id="rId13" Type="http://schemas.openxmlformats.org/officeDocument/2006/relationships/hyperlink" Target="http://www.rhonelyontt.com/comite-tennis-table-rhone-metropole-lyon/administration/assemblees-general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@rhonelyont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girod@rhonelyont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honelyontt.com/le_comite/pdf/20200828_calendrier_20-21_D6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onelyontt.com/le_comite/pdf/Tarifs_CD69_2021_V3.pdf" TargetMode="External"/><Relationship Id="rId14" Type="http://schemas.openxmlformats.org/officeDocument/2006/relationships/hyperlink" Target="http://www.rhonelyontt.com/le_comite/pdf/ag/pv_ag_190928-v03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honelyontt.com" TargetMode="External"/><Relationship Id="rId2" Type="http://schemas.openxmlformats.org/officeDocument/2006/relationships/hyperlink" Target="http://www.rhonelyontt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cappelgren/Library/Group%20Containers/UBF8T346G9.Office/User%20Content.localized/Templates.localized/papier_en_tete_rhonelyontt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891C2-8CB6-0A42-8E14-9199D746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papier_en_tete_rhonelyontt_modele.dotx</Template>
  <TotalTime>34</TotalTime>
  <Pages>6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Admin-CRTT69</dc:creator>
  <cp:lastModifiedBy>Microsoft Office User</cp:lastModifiedBy>
  <cp:revision>6</cp:revision>
  <cp:lastPrinted>2016-08-17T17:43:00Z</cp:lastPrinted>
  <dcterms:created xsi:type="dcterms:W3CDTF">2018-09-04T21:03:00Z</dcterms:created>
  <dcterms:modified xsi:type="dcterms:W3CDTF">2020-09-08T16:13:00Z</dcterms:modified>
</cp:coreProperties>
</file>